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0046" w14:textId="77777777" w:rsidR="00FE779A" w:rsidRPr="003640A7" w:rsidRDefault="00FE779A" w:rsidP="00C740C9">
      <w:pPr>
        <w:spacing w:line="440" w:lineRule="exact"/>
        <w:rPr>
          <w:rFonts w:ascii="Century" w:cs="ＭＳ 明朝"/>
          <w:sz w:val="24"/>
          <w:szCs w:val="24"/>
        </w:rPr>
      </w:pPr>
      <w:r w:rsidRPr="00FE779A">
        <w:rPr>
          <w:rFonts w:ascii="Century" w:cs="ＭＳ 明朝" w:hint="eastAsia"/>
          <w:sz w:val="24"/>
          <w:szCs w:val="24"/>
        </w:rPr>
        <w:t>別</w:t>
      </w:r>
      <w:r w:rsidRPr="003640A7">
        <w:rPr>
          <w:rFonts w:ascii="Century" w:cs="ＭＳ 明朝" w:hint="eastAsia"/>
          <w:sz w:val="24"/>
          <w:szCs w:val="24"/>
        </w:rPr>
        <w:t>記第</w:t>
      </w:r>
      <w:r w:rsidRPr="003640A7">
        <w:rPr>
          <w:rFonts w:ascii="Century" w:cs="ＭＳ 明朝"/>
          <w:sz w:val="24"/>
          <w:szCs w:val="24"/>
        </w:rPr>
        <w:t>1</w:t>
      </w:r>
      <w:r w:rsidRPr="003640A7">
        <w:rPr>
          <w:rFonts w:ascii="Century" w:cs="ＭＳ 明朝" w:hint="eastAsia"/>
          <w:sz w:val="24"/>
          <w:szCs w:val="24"/>
        </w:rPr>
        <w:t>号様式</w:t>
      </w:r>
      <w:r w:rsidRPr="003640A7">
        <w:rPr>
          <w:rFonts w:ascii="Century" w:cs="ＭＳ 明朝"/>
          <w:sz w:val="24"/>
          <w:szCs w:val="24"/>
        </w:rPr>
        <w:t>(</w:t>
      </w:r>
      <w:r w:rsidRPr="003640A7">
        <w:rPr>
          <w:rFonts w:ascii="Century" w:cs="ＭＳ 明朝" w:hint="eastAsia"/>
          <w:sz w:val="24"/>
          <w:szCs w:val="24"/>
        </w:rPr>
        <w:t>第</w:t>
      </w:r>
      <w:r w:rsidRPr="003640A7">
        <w:rPr>
          <w:rFonts w:ascii="Century" w:cs="ＭＳ 明朝"/>
          <w:sz w:val="24"/>
          <w:szCs w:val="24"/>
        </w:rPr>
        <w:t>5</w:t>
      </w:r>
      <w:r w:rsidRPr="003640A7">
        <w:rPr>
          <w:rFonts w:ascii="Century" w:cs="ＭＳ 明朝" w:hint="eastAsia"/>
          <w:sz w:val="24"/>
          <w:szCs w:val="24"/>
        </w:rPr>
        <w:t>条関係</w:t>
      </w:r>
      <w:r w:rsidRPr="003640A7">
        <w:rPr>
          <w:rFonts w:ascii="Century" w:cs="ＭＳ 明朝"/>
          <w:sz w:val="24"/>
          <w:szCs w:val="24"/>
        </w:rPr>
        <w:t>)</w:t>
      </w:r>
    </w:p>
    <w:p w14:paraId="64007C6E" w14:textId="77777777" w:rsidR="00FE779A" w:rsidRPr="003640A7" w:rsidRDefault="00FE779A" w:rsidP="00FE779A">
      <w:pPr>
        <w:wordWrap/>
        <w:overflowPunct/>
        <w:adjustRightInd w:val="0"/>
        <w:spacing w:line="340" w:lineRule="exact"/>
        <w:jc w:val="center"/>
        <w:rPr>
          <w:rFonts w:ascii="Century" w:cs="ＭＳ 明朝"/>
          <w:sz w:val="24"/>
          <w:szCs w:val="24"/>
        </w:rPr>
      </w:pPr>
      <w:r w:rsidRPr="003640A7">
        <w:rPr>
          <w:rFonts w:ascii="Century" w:cs="ＭＳ 明朝" w:hint="eastAsia"/>
          <w:sz w:val="24"/>
          <w:szCs w:val="24"/>
        </w:rPr>
        <w:t>高齢者介護用品支給申請書</w:t>
      </w:r>
    </w:p>
    <w:p w14:paraId="01B283AC" w14:textId="77777777" w:rsidR="00FE779A" w:rsidRPr="003640A7" w:rsidRDefault="00FE779A" w:rsidP="00FE779A">
      <w:pPr>
        <w:wordWrap/>
        <w:overflowPunct/>
        <w:adjustRightInd w:val="0"/>
        <w:spacing w:line="340" w:lineRule="exact"/>
        <w:jc w:val="center"/>
        <w:rPr>
          <w:rFonts w:ascii="Century" w:cs="ＭＳ 明朝"/>
          <w:sz w:val="24"/>
          <w:szCs w:val="24"/>
        </w:rPr>
      </w:pPr>
    </w:p>
    <w:p w14:paraId="38720CB1" w14:textId="4132ABFC" w:rsidR="00FE779A" w:rsidRPr="003640A7" w:rsidRDefault="00FE779A" w:rsidP="00FE779A">
      <w:pPr>
        <w:wordWrap/>
        <w:overflowPunct/>
        <w:adjustRightInd w:val="0"/>
        <w:spacing w:line="340" w:lineRule="exact"/>
        <w:jc w:val="right"/>
        <w:rPr>
          <w:rFonts w:ascii="Century" w:cs="ＭＳ 明朝"/>
          <w:sz w:val="24"/>
          <w:szCs w:val="24"/>
        </w:rPr>
      </w:pPr>
      <w:r w:rsidRPr="003640A7">
        <w:rPr>
          <w:rFonts w:ascii="Century" w:cs="ＭＳ 明朝" w:hint="eastAsia"/>
          <w:sz w:val="24"/>
          <w:szCs w:val="24"/>
        </w:rPr>
        <w:t>年　　　月　　　日</w:t>
      </w:r>
    </w:p>
    <w:p w14:paraId="0A5DA66B" w14:textId="77777777" w:rsidR="00FE779A" w:rsidRPr="003640A7" w:rsidRDefault="00FE779A" w:rsidP="00FE779A">
      <w:pPr>
        <w:wordWrap/>
        <w:overflowPunct/>
        <w:adjustRightInd w:val="0"/>
        <w:spacing w:line="340" w:lineRule="exact"/>
        <w:jc w:val="left"/>
        <w:rPr>
          <w:rFonts w:ascii="Century" w:cs="ＭＳ 明朝"/>
          <w:sz w:val="24"/>
          <w:szCs w:val="24"/>
        </w:rPr>
      </w:pPr>
      <w:r w:rsidRPr="003640A7">
        <w:rPr>
          <w:rFonts w:ascii="Century" w:cs="ＭＳ 明朝" w:hint="eastAsia"/>
          <w:sz w:val="24"/>
          <w:szCs w:val="24"/>
        </w:rPr>
        <w:t xml:space="preserve">　　社会福祉法人南房総市社会福祉協議会長　様</w:t>
      </w:r>
    </w:p>
    <w:p w14:paraId="45C5FF42" w14:textId="77777777" w:rsidR="00FE779A" w:rsidRPr="003640A7" w:rsidRDefault="00FE779A" w:rsidP="00FE779A">
      <w:pPr>
        <w:wordWrap/>
        <w:overflowPunct/>
        <w:adjustRightInd w:val="0"/>
        <w:spacing w:line="340" w:lineRule="exact"/>
        <w:ind w:firstLineChars="2475" w:firstLine="5940"/>
        <w:rPr>
          <w:rFonts w:ascii="Century" w:cs="ＭＳ 明朝"/>
          <w:sz w:val="24"/>
          <w:szCs w:val="24"/>
        </w:rPr>
      </w:pPr>
      <w:r w:rsidRPr="003640A7">
        <w:rPr>
          <w:rFonts w:ascii="Century" w:cs="ＭＳ 明朝" w:hint="eastAsia"/>
          <w:sz w:val="24"/>
          <w:szCs w:val="24"/>
        </w:rPr>
        <w:t xml:space="preserve">申請者　　　　　　　　　　　　　</w:t>
      </w:r>
    </w:p>
    <w:p w14:paraId="57DE5D25" w14:textId="77777777" w:rsidR="00FE779A" w:rsidRPr="003640A7" w:rsidRDefault="00FE779A" w:rsidP="00FE779A">
      <w:pPr>
        <w:wordWrap/>
        <w:overflowPunct/>
        <w:adjustRightInd w:val="0"/>
        <w:spacing w:line="340" w:lineRule="exact"/>
        <w:ind w:firstLineChars="2550" w:firstLine="6120"/>
        <w:rPr>
          <w:rFonts w:ascii="Century" w:cs="ＭＳ 明朝"/>
          <w:sz w:val="24"/>
          <w:szCs w:val="24"/>
        </w:rPr>
      </w:pPr>
      <w:r w:rsidRPr="003640A7">
        <w:rPr>
          <w:rFonts w:ascii="Century" w:cs="ＭＳ 明朝" w:hint="eastAsia"/>
          <w:sz w:val="24"/>
          <w:szCs w:val="24"/>
        </w:rPr>
        <w:t xml:space="preserve">住所　　　　　　　　　　　　</w:t>
      </w:r>
    </w:p>
    <w:p w14:paraId="08A829F0" w14:textId="77777777" w:rsidR="00FE779A" w:rsidRPr="003640A7" w:rsidRDefault="00FE779A" w:rsidP="00FE779A">
      <w:pPr>
        <w:wordWrap/>
        <w:overflowPunct/>
        <w:adjustRightInd w:val="0"/>
        <w:spacing w:line="340" w:lineRule="exact"/>
        <w:ind w:firstLineChars="2550" w:firstLine="6120"/>
        <w:rPr>
          <w:rFonts w:ascii="Century" w:cs="ＭＳ 明朝"/>
          <w:sz w:val="24"/>
          <w:szCs w:val="24"/>
        </w:rPr>
      </w:pPr>
      <w:r w:rsidRPr="003640A7">
        <w:rPr>
          <w:rFonts w:ascii="Century" w:cs="ＭＳ 明朝" w:hint="eastAsia"/>
          <w:sz w:val="24"/>
          <w:szCs w:val="24"/>
        </w:rPr>
        <w:t xml:space="preserve">氏名　　　　　　　　　　　　　　　</w:t>
      </w:r>
    </w:p>
    <w:p w14:paraId="365D9954" w14:textId="77777777" w:rsidR="00FE779A" w:rsidRPr="003640A7" w:rsidRDefault="00FE779A" w:rsidP="00FE779A">
      <w:pPr>
        <w:wordWrap/>
        <w:overflowPunct/>
        <w:adjustRightInd w:val="0"/>
        <w:spacing w:line="340" w:lineRule="exact"/>
        <w:ind w:firstLineChars="2625" w:firstLine="6300"/>
        <w:rPr>
          <w:rFonts w:ascii="Century" w:cs="ＭＳ 明朝"/>
          <w:sz w:val="24"/>
          <w:szCs w:val="24"/>
        </w:rPr>
      </w:pPr>
      <w:r w:rsidRPr="003640A7">
        <w:rPr>
          <w:rFonts w:ascii="Century" w:cs="ＭＳ 明朝"/>
          <w:sz w:val="24"/>
          <w:szCs w:val="24"/>
        </w:rPr>
        <w:t>(</w:t>
      </w:r>
      <w:r w:rsidRPr="003640A7">
        <w:rPr>
          <w:rFonts w:ascii="Century" w:cs="ＭＳ 明朝" w:hint="eastAsia"/>
          <w:sz w:val="24"/>
          <w:szCs w:val="24"/>
        </w:rPr>
        <w:t>対象者との続柄</w:t>
      </w:r>
      <w:r w:rsidRPr="003640A7">
        <w:rPr>
          <w:rFonts w:ascii="Century" w:cs="ＭＳ 明朝"/>
          <w:sz w:val="24"/>
          <w:szCs w:val="24"/>
        </w:rPr>
        <w:t>)</w:t>
      </w:r>
      <w:r w:rsidRPr="003640A7">
        <w:rPr>
          <w:rFonts w:ascii="Century" w:cs="ＭＳ 明朝" w:hint="eastAsia"/>
          <w:sz w:val="24"/>
          <w:szCs w:val="24"/>
        </w:rPr>
        <w:t xml:space="preserve">　　　　　　　</w:t>
      </w:r>
    </w:p>
    <w:p w14:paraId="3FD00DBF" w14:textId="77777777" w:rsidR="00FE779A" w:rsidRPr="003640A7" w:rsidRDefault="00FE779A" w:rsidP="00FE779A">
      <w:pPr>
        <w:wordWrap/>
        <w:overflowPunct/>
        <w:adjustRightInd w:val="0"/>
        <w:spacing w:line="340" w:lineRule="exact"/>
        <w:ind w:firstLineChars="2550" w:firstLine="6120"/>
        <w:rPr>
          <w:rFonts w:ascii="Century" w:cs="ＭＳ 明朝"/>
          <w:sz w:val="24"/>
          <w:szCs w:val="24"/>
        </w:rPr>
      </w:pPr>
      <w:r w:rsidRPr="003640A7">
        <w:rPr>
          <w:rFonts w:ascii="Century" w:cs="ＭＳ 明朝" w:hint="eastAsia"/>
          <w:sz w:val="24"/>
          <w:szCs w:val="24"/>
        </w:rPr>
        <w:t xml:space="preserve">電話　　　　　　　　　　　　</w:t>
      </w:r>
    </w:p>
    <w:p w14:paraId="2BAC373F" w14:textId="77777777" w:rsidR="00FE779A" w:rsidRPr="003640A7" w:rsidRDefault="00FE779A" w:rsidP="00FE779A">
      <w:pPr>
        <w:wordWrap/>
        <w:overflowPunct/>
        <w:adjustRightInd w:val="0"/>
        <w:spacing w:line="340" w:lineRule="exact"/>
        <w:jc w:val="left"/>
        <w:rPr>
          <w:rFonts w:ascii="Century" w:cs="ＭＳ 明朝"/>
          <w:sz w:val="24"/>
          <w:szCs w:val="24"/>
        </w:rPr>
      </w:pPr>
      <w:r w:rsidRPr="003640A7">
        <w:rPr>
          <w:rFonts w:ascii="Century" w:cs="ＭＳ 明朝" w:hint="eastAsia"/>
          <w:sz w:val="24"/>
          <w:szCs w:val="24"/>
        </w:rPr>
        <w:t xml:space="preserve">　　　　　　　　年度高齢者介護用品の支給を下記のとおり申請します。</w:t>
      </w:r>
    </w:p>
    <w:p w14:paraId="08D04415" w14:textId="77777777" w:rsidR="00FE779A" w:rsidRPr="003640A7" w:rsidRDefault="00FE779A" w:rsidP="00FE779A">
      <w:pPr>
        <w:wordWrap/>
        <w:overflowPunct/>
        <w:adjustRightInd w:val="0"/>
        <w:spacing w:line="340" w:lineRule="exact"/>
        <w:jc w:val="center"/>
        <w:rPr>
          <w:rFonts w:ascii="Century" w:cs="ＭＳ 明朝"/>
          <w:sz w:val="24"/>
          <w:szCs w:val="24"/>
        </w:rPr>
      </w:pPr>
      <w:r w:rsidRPr="003640A7">
        <w:rPr>
          <w:rFonts w:ascii="Century" w:cs="ＭＳ 明朝" w:hint="eastAsia"/>
          <w:sz w:val="24"/>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3686"/>
        <w:gridCol w:w="992"/>
        <w:gridCol w:w="2447"/>
      </w:tblGrid>
      <w:tr w:rsidR="00FE779A" w:rsidRPr="003640A7" w14:paraId="0C316F5C" w14:textId="77777777" w:rsidTr="00B7506A">
        <w:tblPrEx>
          <w:tblCellMar>
            <w:top w:w="0" w:type="dxa"/>
            <w:bottom w:w="0" w:type="dxa"/>
          </w:tblCellMar>
        </w:tblPrEx>
        <w:trPr>
          <w:trHeight w:val="636"/>
        </w:trPr>
        <w:tc>
          <w:tcPr>
            <w:tcW w:w="1701" w:type="dxa"/>
            <w:vMerge w:val="restart"/>
            <w:vAlign w:val="center"/>
          </w:tcPr>
          <w:p w14:paraId="38D08517" w14:textId="77777777" w:rsidR="00FE779A" w:rsidRPr="003640A7" w:rsidRDefault="00FE779A" w:rsidP="00FE779A">
            <w:pPr>
              <w:wordWrap/>
              <w:overflowPunct/>
              <w:adjustRightInd w:val="0"/>
              <w:jc w:val="center"/>
              <w:rPr>
                <w:rFonts w:ascii="Century" w:cs="ＭＳ 明朝"/>
                <w:sz w:val="24"/>
                <w:szCs w:val="24"/>
              </w:rPr>
            </w:pPr>
            <w:bookmarkStart w:id="0" w:name="_Hlk54596853"/>
            <w:r w:rsidRPr="003640A7">
              <w:rPr>
                <w:rFonts w:ascii="Century" w:cs="ＭＳ 明朝" w:hint="eastAsia"/>
                <w:sz w:val="24"/>
                <w:szCs w:val="24"/>
              </w:rPr>
              <w:t>対象者</w:t>
            </w:r>
          </w:p>
        </w:tc>
        <w:tc>
          <w:tcPr>
            <w:tcW w:w="1276" w:type="dxa"/>
            <w:vAlign w:val="center"/>
          </w:tcPr>
          <w:p w14:paraId="328E8452" w14:textId="77777777" w:rsidR="00FE779A" w:rsidRPr="003640A7" w:rsidRDefault="00FE779A" w:rsidP="00FE779A">
            <w:pPr>
              <w:wordWrap/>
              <w:overflowPunct/>
              <w:adjustRightInd w:val="0"/>
              <w:jc w:val="center"/>
              <w:rPr>
                <w:rFonts w:ascii="Century" w:cs="ＭＳ 明朝"/>
                <w:sz w:val="24"/>
                <w:szCs w:val="24"/>
              </w:rPr>
            </w:pPr>
            <w:r w:rsidRPr="003640A7">
              <w:rPr>
                <w:rFonts w:ascii="Century" w:cs="ＭＳ 明朝" w:hint="eastAsia"/>
                <w:sz w:val="24"/>
                <w:szCs w:val="24"/>
              </w:rPr>
              <w:t>氏名</w:t>
            </w:r>
          </w:p>
        </w:tc>
        <w:tc>
          <w:tcPr>
            <w:tcW w:w="3686" w:type="dxa"/>
            <w:vAlign w:val="center"/>
          </w:tcPr>
          <w:p w14:paraId="207703C6" w14:textId="77777777" w:rsidR="00FE779A" w:rsidRPr="003640A7" w:rsidRDefault="00FE779A" w:rsidP="00FE779A">
            <w:pPr>
              <w:wordWrap/>
              <w:overflowPunct/>
              <w:adjustRightInd w:val="0"/>
              <w:rPr>
                <w:rFonts w:ascii="Century" w:cs="ＭＳ 明朝"/>
                <w:sz w:val="24"/>
                <w:szCs w:val="24"/>
              </w:rPr>
            </w:pPr>
            <w:r w:rsidRPr="003640A7">
              <w:rPr>
                <w:rFonts w:ascii="Century" w:cs="ＭＳ 明朝" w:hint="eastAsia"/>
                <w:sz w:val="24"/>
                <w:szCs w:val="24"/>
              </w:rPr>
              <w:t xml:space="preserve">　</w:t>
            </w:r>
          </w:p>
        </w:tc>
        <w:tc>
          <w:tcPr>
            <w:tcW w:w="992" w:type="dxa"/>
            <w:vAlign w:val="center"/>
          </w:tcPr>
          <w:p w14:paraId="10D88F6F" w14:textId="77777777" w:rsidR="00FE779A" w:rsidRPr="003640A7" w:rsidRDefault="00FE779A" w:rsidP="00FE779A">
            <w:pPr>
              <w:wordWrap/>
              <w:overflowPunct/>
              <w:adjustRightInd w:val="0"/>
              <w:jc w:val="center"/>
              <w:rPr>
                <w:rFonts w:ascii="Century" w:cs="ＭＳ 明朝"/>
                <w:sz w:val="24"/>
                <w:szCs w:val="24"/>
              </w:rPr>
            </w:pPr>
            <w:r w:rsidRPr="003640A7">
              <w:rPr>
                <w:rFonts w:ascii="Century" w:cs="ＭＳ 明朝" w:hint="eastAsia"/>
                <w:sz w:val="24"/>
                <w:szCs w:val="24"/>
              </w:rPr>
              <w:t>男・女</w:t>
            </w:r>
          </w:p>
        </w:tc>
        <w:tc>
          <w:tcPr>
            <w:tcW w:w="2447" w:type="dxa"/>
            <w:vAlign w:val="center"/>
          </w:tcPr>
          <w:p w14:paraId="5F035A42" w14:textId="77777777" w:rsidR="00FE779A" w:rsidRPr="003640A7" w:rsidRDefault="00FE779A" w:rsidP="00FE779A">
            <w:pPr>
              <w:wordWrap/>
              <w:overflowPunct/>
              <w:adjustRightInd w:val="0"/>
              <w:jc w:val="right"/>
              <w:rPr>
                <w:rFonts w:ascii="Century" w:cs="ＭＳ 明朝"/>
                <w:sz w:val="22"/>
                <w:szCs w:val="22"/>
              </w:rPr>
            </w:pPr>
            <w:r w:rsidRPr="003640A7">
              <w:rPr>
                <w:rFonts w:ascii="Century" w:cs="ＭＳ 明朝" w:hint="eastAsia"/>
                <w:sz w:val="22"/>
                <w:szCs w:val="22"/>
              </w:rPr>
              <w:t>年　　月　　日生</w:t>
            </w:r>
          </w:p>
          <w:p w14:paraId="1EAA7404" w14:textId="77777777" w:rsidR="00FE779A" w:rsidRPr="003640A7" w:rsidRDefault="00FE779A" w:rsidP="00FE779A">
            <w:pPr>
              <w:wordWrap/>
              <w:overflowPunct/>
              <w:adjustRightInd w:val="0"/>
              <w:jc w:val="right"/>
              <w:rPr>
                <w:rFonts w:ascii="Century" w:cs="ＭＳ 明朝"/>
                <w:sz w:val="24"/>
                <w:szCs w:val="24"/>
              </w:rPr>
            </w:pPr>
            <w:r w:rsidRPr="003640A7">
              <w:rPr>
                <w:rFonts w:ascii="Century" w:cs="ＭＳ 明朝"/>
                <w:sz w:val="22"/>
                <w:szCs w:val="22"/>
              </w:rPr>
              <w:t>(</w:t>
            </w:r>
            <w:r w:rsidRPr="003640A7">
              <w:rPr>
                <w:rFonts w:ascii="Century" w:cs="ＭＳ 明朝" w:hint="eastAsia"/>
                <w:sz w:val="22"/>
                <w:szCs w:val="22"/>
              </w:rPr>
              <w:t xml:space="preserve">　　　　　歳</w:t>
            </w:r>
            <w:r w:rsidRPr="003640A7">
              <w:rPr>
                <w:rFonts w:ascii="Century" w:cs="ＭＳ 明朝"/>
                <w:sz w:val="22"/>
                <w:szCs w:val="22"/>
              </w:rPr>
              <w:t>)</w:t>
            </w:r>
          </w:p>
        </w:tc>
      </w:tr>
      <w:tr w:rsidR="00FE779A" w:rsidRPr="003640A7" w14:paraId="52AF9841" w14:textId="77777777" w:rsidTr="00B7506A">
        <w:tblPrEx>
          <w:tblCellMar>
            <w:top w:w="0" w:type="dxa"/>
            <w:bottom w:w="0" w:type="dxa"/>
          </w:tblCellMar>
        </w:tblPrEx>
        <w:trPr>
          <w:trHeight w:val="539"/>
        </w:trPr>
        <w:tc>
          <w:tcPr>
            <w:tcW w:w="1701" w:type="dxa"/>
            <w:vMerge/>
            <w:vAlign w:val="center"/>
          </w:tcPr>
          <w:p w14:paraId="5F89CED9" w14:textId="77777777" w:rsidR="00FE779A" w:rsidRPr="003640A7" w:rsidRDefault="00FE779A" w:rsidP="00FE779A">
            <w:pPr>
              <w:wordWrap/>
              <w:overflowPunct/>
              <w:autoSpaceDE/>
              <w:autoSpaceDN/>
              <w:spacing w:line="240" w:lineRule="exact"/>
              <w:jc w:val="center"/>
              <w:rPr>
                <w:rFonts w:ascii="Century" w:cs="ＭＳ 明朝"/>
                <w:sz w:val="24"/>
                <w:szCs w:val="24"/>
              </w:rPr>
            </w:pPr>
          </w:p>
        </w:tc>
        <w:tc>
          <w:tcPr>
            <w:tcW w:w="1276" w:type="dxa"/>
            <w:vAlign w:val="center"/>
          </w:tcPr>
          <w:p w14:paraId="44D13E0A" w14:textId="77777777" w:rsidR="00FE779A" w:rsidRPr="003640A7" w:rsidRDefault="00FE779A" w:rsidP="00FE779A">
            <w:pPr>
              <w:wordWrap/>
              <w:overflowPunct/>
              <w:adjustRightInd w:val="0"/>
              <w:jc w:val="center"/>
              <w:rPr>
                <w:rFonts w:ascii="Century" w:cs="ＭＳ 明朝"/>
                <w:sz w:val="24"/>
                <w:szCs w:val="24"/>
              </w:rPr>
            </w:pPr>
            <w:r w:rsidRPr="003640A7">
              <w:rPr>
                <w:rFonts w:ascii="Century" w:cs="ＭＳ 明朝" w:hint="eastAsia"/>
                <w:sz w:val="24"/>
                <w:szCs w:val="24"/>
              </w:rPr>
              <w:t>住所</w:t>
            </w:r>
          </w:p>
        </w:tc>
        <w:tc>
          <w:tcPr>
            <w:tcW w:w="7125" w:type="dxa"/>
            <w:gridSpan w:val="3"/>
            <w:vAlign w:val="center"/>
          </w:tcPr>
          <w:p w14:paraId="2A45CBFE" w14:textId="77777777" w:rsidR="00FE779A" w:rsidRPr="003640A7" w:rsidRDefault="00FE779A" w:rsidP="00FE779A">
            <w:pPr>
              <w:wordWrap/>
              <w:overflowPunct/>
              <w:adjustRightInd w:val="0"/>
              <w:rPr>
                <w:rFonts w:ascii="Century" w:cs="ＭＳ 明朝"/>
                <w:sz w:val="24"/>
                <w:szCs w:val="24"/>
              </w:rPr>
            </w:pPr>
            <w:r w:rsidRPr="003640A7">
              <w:rPr>
                <w:rFonts w:ascii="Century" w:cs="ＭＳ 明朝" w:hint="eastAsia"/>
                <w:sz w:val="24"/>
                <w:szCs w:val="24"/>
              </w:rPr>
              <w:t xml:space="preserve">　</w:t>
            </w:r>
          </w:p>
        </w:tc>
      </w:tr>
      <w:bookmarkEnd w:id="0"/>
      <w:tr w:rsidR="00FE779A" w:rsidRPr="003640A7" w14:paraId="12420417" w14:textId="77777777" w:rsidTr="00B7506A">
        <w:tblPrEx>
          <w:tblCellMar>
            <w:top w:w="0" w:type="dxa"/>
            <w:bottom w:w="0" w:type="dxa"/>
          </w:tblCellMar>
        </w:tblPrEx>
        <w:trPr>
          <w:trHeight w:val="539"/>
        </w:trPr>
        <w:tc>
          <w:tcPr>
            <w:tcW w:w="1701" w:type="dxa"/>
            <w:vMerge w:val="restart"/>
            <w:vAlign w:val="center"/>
          </w:tcPr>
          <w:p w14:paraId="3570CC4E" w14:textId="77777777" w:rsidR="00FE779A" w:rsidRPr="003640A7" w:rsidRDefault="00FE779A" w:rsidP="00FE779A">
            <w:pPr>
              <w:wordWrap/>
              <w:overflowPunct/>
              <w:adjustRightInd w:val="0"/>
              <w:ind w:firstLineChars="150" w:firstLine="360"/>
              <w:rPr>
                <w:rFonts w:ascii="Century" w:cs="ＭＳ 明朝"/>
                <w:sz w:val="24"/>
                <w:szCs w:val="24"/>
              </w:rPr>
            </w:pPr>
            <w:r w:rsidRPr="003640A7">
              <w:rPr>
                <w:rFonts w:ascii="Century" w:cs="ＭＳ 明朝" w:hint="eastAsia"/>
                <w:sz w:val="24"/>
                <w:szCs w:val="24"/>
              </w:rPr>
              <w:t>介護者</w:t>
            </w:r>
          </w:p>
          <w:p w14:paraId="435AAC3F" w14:textId="77777777" w:rsidR="00FE779A" w:rsidRPr="003640A7" w:rsidRDefault="00FE779A" w:rsidP="00FE779A">
            <w:pPr>
              <w:wordWrap/>
              <w:overflowPunct/>
              <w:adjustRightInd w:val="0"/>
              <w:rPr>
                <w:rFonts w:ascii="Century" w:cs="ＭＳ 明朝" w:hint="eastAsia"/>
                <w:szCs w:val="21"/>
              </w:rPr>
            </w:pPr>
            <w:r w:rsidRPr="003640A7">
              <w:rPr>
                <w:rFonts w:ascii="Century" w:cs="ＭＳ 明朝" w:hint="eastAsia"/>
                <w:szCs w:val="21"/>
              </w:rPr>
              <w:t>※申請者と同一の場合記入不要</w:t>
            </w:r>
          </w:p>
        </w:tc>
        <w:tc>
          <w:tcPr>
            <w:tcW w:w="1276" w:type="dxa"/>
            <w:vAlign w:val="center"/>
          </w:tcPr>
          <w:p w14:paraId="088EB38C" w14:textId="77777777" w:rsidR="00FE779A" w:rsidRPr="003640A7" w:rsidRDefault="00FE779A" w:rsidP="00FE779A">
            <w:pPr>
              <w:wordWrap/>
              <w:overflowPunct/>
              <w:adjustRightInd w:val="0"/>
              <w:jc w:val="center"/>
              <w:rPr>
                <w:rFonts w:ascii="Century" w:cs="ＭＳ 明朝"/>
                <w:sz w:val="24"/>
                <w:szCs w:val="24"/>
              </w:rPr>
            </w:pPr>
            <w:r w:rsidRPr="003640A7">
              <w:rPr>
                <w:rFonts w:ascii="Century" w:cs="ＭＳ 明朝" w:hint="eastAsia"/>
                <w:sz w:val="24"/>
                <w:szCs w:val="24"/>
              </w:rPr>
              <w:t>氏名</w:t>
            </w:r>
          </w:p>
        </w:tc>
        <w:tc>
          <w:tcPr>
            <w:tcW w:w="3686" w:type="dxa"/>
            <w:vAlign w:val="center"/>
          </w:tcPr>
          <w:p w14:paraId="658AC059" w14:textId="77777777" w:rsidR="00FE779A" w:rsidRPr="003640A7" w:rsidRDefault="00FE779A" w:rsidP="00FE779A">
            <w:pPr>
              <w:wordWrap/>
              <w:overflowPunct/>
              <w:adjustRightInd w:val="0"/>
              <w:rPr>
                <w:rFonts w:ascii="Century" w:cs="ＭＳ 明朝" w:hint="eastAsia"/>
                <w:sz w:val="24"/>
                <w:szCs w:val="24"/>
              </w:rPr>
            </w:pPr>
          </w:p>
        </w:tc>
        <w:tc>
          <w:tcPr>
            <w:tcW w:w="992" w:type="dxa"/>
            <w:vAlign w:val="center"/>
          </w:tcPr>
          <w:p w14:paraId="170202E8" w14:textId="77777777" w:rsidR="00FE779A" w:rsidRPr="003640A7" w:rsidRDefault="00FE779A" w:rsidP="00FE779A">
            <w:pPr>
              <w:wordWrap/>
              <w:overflowPunct/>
              <w:adjustRightInd w:val="0"/>
              <w:jc w:val="center"/>
              <w:rPr>
                <w:rFonts w:ascii="Century" w:cs="ＭＳ 明朝" w:hint="eastAsia"/>
                <w:sz w:val="24"/>
                <w:szCs w:val="24"/>
              </w:rPr>
            </w:pPr>
            <w:r w:rsidRPr="003640A7">
              <w:rPr>
                <w:rFonts w:ascii="Century" w:cs="ＭＳ 明朝" w:hint="eastAsia"/>
                <w:sz w:val="24"/>
                <w:szCs w:val="24"/>
              </w:rPr>
              <w:t>続柄</w:t>
            </w:r>
          </w:p>
        </w:tc>
        <w:tc>
          <w:tcPr>
            <w:tcW w:w="2447" w:type="dxa"/>
            <w:vAlign w:val="center"/>
          </w:tcPr>
          <w:p w14:paraId="43363953" w14:textId="77777777" w:rsidR="00FE779A" w:rsidRPr="003640A7" w:rsidRDefault="00FE779A" w:rsidP="00FE779A">
            <w:pPr>
              <w:wordWrap/>
              <w:overflowPunct/>
              <w:adjustRightInd w:val="0"/>
              <w:rPr>
                <w:rFonts w:ascii="Century" w:cs="ＭＳ 明朝" w:hint="eastAsia"/>
                <w:sz w:val="24"/>
                <w:szCs w:val="24"/>
              </w:rPr>
            </w:pPr>
          </w:p>
        </w:tc>
      </w:tr>
      <w:tr w:rsidR="00FE779A" w:rsidRPr="003640A7" w14:paraId="0746E329" w14:textId="77777777" w:rsidTr="00B7506A">
        <w:tblPrEx>
          <w:tblCellMar>
            <w:top w:w="0" w:type="dxa"/>
            <w:bottom w:w="0" w:type="dxa"/>
          </w:tblCellMar>
        </w:tblPrEx>
        <w:trPr>
          <w:trHeight w:val="539"/>
        </w:trPr>
        <w:tc>
          <w:tcPr>
            <w:tcW w:w="1701" w:type="dxa"/>
            <w:vMerge/>
            <w:vAlign w:val="center"/>
          </w:tcPr>
          <w:p w14:paraId="09A39F28" w14:textId="77777777" w:rsidR="00FE779A" w:rsidRPr="003640A7" w:rsidRDefault="00FE779A" w:rsidP="00FE779A">
            <w:pPr>
              <w:wordWrap/>
              <w:overflowPunct/>
              <w:adjustRightInd w:val="0"/>
              <w:rPr>
                <w:rFonts w:ascii="Century" w:cs="ＭＳ 明朝" w:hint="eastAsia"/>
                <w:sz w:val="24"/>
                <w:szCs w:val="24"/>
              </w:rPr>
            </w:pPr>
          </w:p>
        </w:tc>
        <w:tc>
          <w:tcPr>
            <w:tcW w:w="1276" w:type="dxa"/>
            <w:vAlign w:val="center"/>
          </w:tcPr>
          <w:p w14:paraId="651D68DE" w14:textId="77777777" w:rsidR="00FE779A" w:rsidRPr="003640A7" w:rsidRDefault="00FE779A" w:rsidP="00FE779A">
            <w:pPr>
              <w:wordWrap/>
              <w:overflowPunct/>
              <w:adjustRightInd w:val="0"/>
              <w:jc w:val="center"/>
              <w:rPr>
                <w:rFonts w:ascii="Century" w:cs="ＭＳ 明朝"/>
                <w:sz w:val="24"/>
                <w:szCs w:val="24"/>
              </w:rPr>
            </w:pPr>
            <w:r w:rsidRPr="003640A7">
              <w:rPr>
                <w:rFonts w:ascii="Century" w:cs="ＭＳ 明朝" w:hint="eastAsia"/>
                <w:sz w:val="24"/>
                <w:szCs w:val="24"/>
              </w:rPr>
              <w:t>住所</w:t>
            </w:r>
          </w:p>
        </w:tc>
        <w:tc>
          <w:tcPr>
            <w:tcW w:w="7125" w:type="dxa"/>
            <w:gridSpan w:val="3"/>
            <w:vAlign w:val="center"/>
          </w:tcPr>
          <w:p w14:paraId="344CF45A" w14:textId="77777777" w:rsidR="00FE779A" w:rsidRPr="003640A7" w:rsidRDefault="00FE779A" w:rsidP="00FE779A">
            <w:pPr>
              <w:wordWrap/>
              <w:overflowPunct/>
              <w:adjustRightInd w:val="0"/>
              <w:rPr>
                <w:rFonts w:ascii="Century" w:cs="ＭＳ 明朝" w:hint="eastAsia"/>
                <w:sz w:val="24"/>
                <w:szCs w:val="24"/>
              </w:rPr>
            </w:pPr>
            <w:r w:rsidRPr="003640A7">
              <w:rPr>
                <w:rFonts w:ascii="Century" w:cs="ＭＳ 明朝" w:hint="eastAsia"/>
                <w:sz w:val="24"/>
                <w:szCs w:val="24"/>
              </w:rPr>
              <w:t xml:space="preserve">　　　　　　　　　　　　　　　　　電話　　　（　　）</w:t>
            </w:r>
          </w:p>
        </w:tc>
      </w:tr>
      <w:tr w:rsidR="00FE779A" w:rsidRPr="003640A7" w14:paraId="54346903" w14:textId="77777777" w:rsidTr="00B7506A">
        <w:tblPrEx>
          <w:tblCellMar>
            <w:top w:w="0" w:type="dxa"/>
            <w:bottom w:w="0" w:type="dxa"/>
          </w:tblCellMar>
        </w:tblPrEx>
        <w:trPr>
          <w:trHeight w:val="539"/>
        </w:trPr>
        <w:tc>
          <w:tcPr>
            <w:tcW w:w="2977" w:type="dxa"/>
            <w:gridSpan w:val="2"/>
            <w:vAlign w:val="center"/>
          </w:tcPr>
          <w:p w14:paraId="458553CB" w14:textId="77777777" w:rsidR="00FE779A" w:rsidRPr="003640A7" w:rsidRDefault="00FE779A" w:rsidP="00FE779A">
            <w:pPr>
              <w:wordWrap/>
              <w:overflowPunct/>
              <w:adjustRightInd w:val="0"/>
              <w:rPr>
                <w:rFonts w:ascii="Century" w:cs="ＭＳ 明朝"/>
                <w:sz w:val="24"/>
                <w:szCs w:val="24"/>
              </w:rPr>
            </w:pPr>
            <w:r w:rsidRPr="003640A7">
              <w:rPr>
                <w:rFonts w:ascii="Century" w:cs="ＭＳ 明朝" w:hint="eastAsia"/>
                <w:sz w:val="24"/>
                <w:szCs w:val="24"/>
              </w:rPr>
              <w:t>要介護状態</w:t>
            </w:r>
          </w:p>
        </w:tc>
        <w:tc>
          <w:tcPr>
            <w:tcW w:w="7125" w:type="dxa"/>
            <w:gridSpan w:val="3"/>
            <w:vAlign w:val="center"/>
          </w:tcPr>
          <w:p w14:paraId="26EC598E" w14:textId="77777777" w:rsidR="00FE779A" w:rsidRPr="003640A7" w:rsidRDefault="00FE779A" w:rsidP="00FE779A">
            <w:pPr>
              <w:wordWrap/>
              <w:overflowPunct/>
              <w:adjustRightInd w:val="0"/>
              <w:rPr>
                <w:rFonts w:ascii="Century" w:cs="ＭＳ 明朝"/>
                <w:sz w:val="24"/>
                <w:szCs w:val="24"/>
              </w:rPr>
            </w:pPr>
            <w:r w:rsidRPr="003640A7">
              <w:rPr>
                <w:rFonts w:ascii="Century" w:cs="ＭＳ 明朝" w:hint="eastAsia"/>
                <w:sz w:val="24"/>
                <w:szCs w:val="24"/>
              </w:rPr>
              <w:t>要介護</w:t>
            </w:r>
            <w:r w:rsidRPr="003640A7">
              <w:rPr>
                <w:rFonts w:ascii="Century" w:cs="ＭＳ 明朝"/>
                <w:sz w:val="24"/>
                <w:szCs w:val="24"/>
              </w:rPr>
              <w:t>4</w:t>
            </w:r>
            <w:r w:rsidRPr="003640A7">
              <w:rPr>
                <w:rFonts w:ascii="Century" w:cs="ＭＳ 明朝" w:hint="eastAsia"/>
                <w:sz w:val="24"/>
                <w:szCs w:val="24"/>
              </w:rPr>
              <w:t xml:space="preserve">　　要介護</w:t>
            </w:r>
            <w:r w:rsidRPr="003640A7">
              <w:rPr>
                <w:rFonts w:ascii="Century" w:cs="ＭＳ 明朝"/>
                <w:sz w:val="24"/>
                <w:szCs w:val="24"/>
              </w:rPr>
              <w:t>5</w:t>
            </w:r>
            <w:r w:rsidRPr="003640A7">
              <w:rPr>
                <w:rFonts w:ascii="Century" w:cs="ＭＳ 明朝" w:hint="eastAsia"/>
                <w:sz w:val="24"/>
                <w:szCs w:val="24"/>
              </w:rPr>
              <w:t xml:space="preserve">　　</w:t>
            </w:r>
            <w:r w:rsidRPr="003640A7">
              <w:rPr>
                <w:rFonts w:ascii="Century" w:cs="ＭＳ 明朝"/>
                <w:sz w:val="24"/>
                <w:szCs w:val="24"/>
              </w:rPr>
              <w:t>(</w:t>
            </w:r>
            <w:r w:rsidRPr="003640A7">
              <w:rPr>
                <w:rFonts w:ascii="Century" w:cs="ＭＳ 明朝" w:hint="eastAsia"/>
                <w:sz w:val="24"/>
                <w:szCs w:val="24"/>
              </w:rPr>
              <w:t>いずれかに○印を記入</w:t>
            </w:r>
            <w:r w:rsidRPr="003640A7">
              <w:rPr>
                <w:rFonts w:ascii="Century" w:cs="ＭＳ 明朝"/>
                <w:sz w:val="24"/>
                <w:szCs w:val="24"/>
              </w:rPr>
              <w:t>)</w:t>
            </w:r>
          </w:p>
        </w:tc>
      </w:tr>
      <w:tr w:rsidR="00FE779A" w:rsidRPr="003640A7" w14:paraId="61339F95" w14:textId="77777777" w:rsidTr="00B7506A">
        <w:tblPrEx>
          <w:tblCellMar>
            <w:top w:w="0" w:type="dxa"/>
            <w:bottom w:w="0" w:type="dxa"/>
          </w:tblCellMar>
        </w:tblPrEx>
        <w:trPr>
          <w:trHeight w:val="539"/>
        </w:trPr>
        <w:tc>
          <w:tcPr>
            <w:tcW w:w="2977" w:type="dxa"/>
            <w:gridSpan w:val="2"/>
            <w:vAlign w:val="center"/>
          </w:tcPr>
          <w:p w14:paraId="79AD7C6A" w14:textId="77777777" w:rsidR="00FE779A" w:rsidRPr="003640A7" w:rsidRDefault="00FE779A" w:rsidP="00FE779A">
            <w:pPr>
              <w:wordWrap/>
              <w:overflowPunct/>
              <w:adjustRightInd w:val="0"/>
              <w:rPr>
                <w:rFonts w:ascii="Century" w:cs="ＭＳ 明朝"/>
                <w:sz w:val="24"/>
                <w:szCs w:val="24"/>
              </w:rPr>
            </w:pPr>
            <w:r w:rsidRPr="003640A7">
              <w:rPr>
                <w:rFonts w:ascii="Century" w:cs="ＭＳ 明朝" w:hint="eastAsia"/>
                <w:sz w:val="24"/>
                <w:szCs w:val="24"/>
              </w:rPr>
              <w:t>現在の介護の状況</w:t>
            </w:r>
          </w:p>
        </w:tc>
        <w:tc>
          <w:tcPr>
            <w:tcW w:w="7125" w:type="dxa"/>
            <w:gridSpan w:val="3"/>
            <w:vAlign w:val="center"/>
          </w:tcPr>
          <w:p w14:paraId="0F8AF708" w14:textId="77777777" w:rsidR="00FE779A" w:rsidRPr="003640A7" w:rsidRDefault="00FE779A" w:rsidP="00FE779A">
            <w:pPr>
              <w:wordWrap/>
              <w:overflowPunct/>
              <w:adjustRightInd w:val="0"/>
              <w:rPr>
                <w:rFonts w:ascii="Century" w:cs="ＭＳ 明朝"/>
                <w:sz w:val="24"/>
                <w:szCs w:val="24"/>
              </w:rPr>
            </w:pPr>
            <w:r w:rsidRPr="003640A7">
              <w:rPr>
                <w:rFonts w:ascii="Century" w:cs="ＭＳ 明朝" w:hint="eastAsia"/>
                <w:sz w:val="24"/>
                <w:szCs w:val="24"/>
              </w:rPr>
              <w:t xml:space="preserve">　</w:t>
            </w:r>
          </w:p>
        </w:tc>
      </w:tr>
      <w:tr w:rsidR="00FE779A" w:rsidRPr="003640A7" w14:paraId="2F954CDA" w14:textId="77777777" w:rsidTr="00B7506A">
        <w:tblPrEx>
          <w:tblCellMar>
            <w:top w:w="0" w:type="dxa"/>
            <w:bottom w:w="0" w:type="dxa"/>
          </w:tblCellMar>
        </w:tblPrEx>
        <w:trPr>
          <w:trHeight w:val="539"/>
        </w:trPr>
        <w:tc>
          <w:tcPr>
            <w:tcW w:w="2977" w:type="dxa"/>
            <w:gridSpan w:val="2"/>
            <w:vAlign w:val="center"/>
          </w:tcPr>
          <w:p w14:paraId="147E0161" w14:textId="77777777" w:rsidR="00FE779A" w:rsidRPr="003640A7" w:rsidRDefault="00FE779A" w:rsidP="00FE779A">
            <w:pPr>
              <w:wordWrap/>
              <w:overflowPunct/>
              <w:adjustRightInd w:val="0"/>
              <w:rPr>
                <w:rFonts w:ascii="Century" w:cs="ＭＳ 明朝"/>
                <w:sz w:val="24"/>
                <w:szCs w:val="24"/>
              </w:rPr>
            </w:pPr>
            <w:r w:rsidRPr="003640A7">
              <w:rPr>
                <w:rFonts w:ascii="Century" w:cs="ＭＳ 明朝" w:hint="eastAsia"/>
                <w:sz w:val="24"/>
                <w:szCs w:val="24"/>
              </w:rPr>
              <w:t>支給を受けたい介護用品</w:t>
            </w:r>
          </w:p>
        </w:tc>
        <w:tc>
          <w:tcPr>
            <w:tcW w:w="7125" w:type="dxa"/>
            <w:gridSpan w:val="3"/>
            <w:vAlign w:val="center"/>
          </w:tcPr>
          <w:p w14:paraId="4107AF72" w14:textId="77777777" w:rsidR="00FE779A" w:rsidRPr="003640A7" w:rsidRDefault="00FE779A" w:rsidP="00FE779A">
            <w:pPr>
              <w:wordWrap/>
              <w:overflowPunct/>
              <w:adjustRightInd w:val="0"/>
              <w:rPr>
                <w:rFonts w:ascii="Century" w:cs="ＭＳ 明朝"/>
                <w:sz w:val="24"/>
                <w:szCs w:val="24"/>
              </w:rPr>
            </w:pPr>
            <w:r w:rsidRPr="003640A7">
              <w:rPr>
                <w:rFonts w:ascii="Century" w:cs="ＭＳ 明朝" w:hint="eastAsia"/>
                <w:sz w:val="24"/>
                <w:szCs w:val="24"/>
              </w:rPr>
              <w:t>紙おむつ　・　紙パンツ　・　尿取りパット</w:t>
            </w:r>
          </w:p>
          <w:p w14:paraId="5EE26DA5" w14:textId="77777777" w:rsidR="00FE779A" w:rsidRPr="003640A7" w:rsidRDefault="00FE779A" w:rsidP="00FE779A">
            <w:pPr>
              <w:wordWrap/>
              <w:overflowPunct/>
              <w:adjustRightInd w:val="0"/>
              <w:rPr>
                <w:rFonts w:ascii="Century" w:cs="ＭＳ 明朝"/>
                <w:sz w:val="24"/>
                <w:szCs w:val="24"/>
              </w:rPr>
            </w:pPr>
            <w:r w:rsidRPr="003640A7">
              <w:rPr>
                <w:rFonts w:ascii="Century" w:cs="ＭＳ 明朝"/>
                <w:sz w:val="24"/>
                <w:szCs w:val="24"/>
              </w:rPr>
              <w:t>(</w:t>
            </w:r>
            <w:r w:rsidRPr="003640A7">
              <w:rPr>
                <w:rFonts w:ascii="Century" w:cs="ＭＳ 明朝" w:hint="eastAsia"/>
                <w:sz w:val="24"/>
                <w:szCs w:val="24"/>
              </w:rPr>
              <w:t>希望する用品に○印を記入</w:t>
            </w:r>
            <w:r w:rsidRPr="003640A7">
              <w:rPr>
                <w:rFonts w:ascii="Century" w:cs="ＭＳ 明朝"/>
                <w:sz w:val="24"/>
                <w:szCs w:val="24"/>
              </w:rPr>
              <w:t>)</w:t>
            </w:r>
          </w:p>
        </w:tc>
      </w:tr>
      <w:tr w:rsidR="003640A7" w:rsidRPr="003640A7" w14:paraId="3A413D1F" w14:textId="77777777" w:rsidTr="00B7506A">
        <w:tblPrEx>
          <w:tblCellMar>
            <w:top w:w="0" w:type="dxa"/>
            <w:bottom w:w="0" w:type="dxa"/>
          </w:tblCellMar>
        </w:tblPrEx>
        <w:trPr>
          <w:trHeight w:val="539"/>
        </w:trPr>
        <w:tc>
          <w:tcPr>
            <w:tcW w:w="1701" w:type="dxa"/>
            <w:vMerge w:val="restart"/>
            <w:vAlign w:val="center"/>
          </w:tcPr>
          <w:p w14:paraId="0DB20EFB" w14:textId="77777777" w:rsidR="00FE779A" w:rsidRPr="003640A7" w:rsidRDefault="00FE779A" w:rsidP="00FE779A">
            <w:pPr>
              <w:wordWrap/>
              <w:overflowPunct/>
              <w:adjustRightInd w:val="0"/>
              <w:rPr>
                <w:rFonts w:ascii="Century" w:cs="ＭＳ 明朝"/>
                <w:sz w:val="24"/>
                <w:szCs w:val="24"/>
              </w:rPr>
            </w:pPr>
            <w:r w:rsidRPr="003640A7">
              <w:rPr>
                <w:rFonts w:ascii="Century" w:cs="ＭＳ 明朝" w:hint="eastAsia"/>
                <w:sz w:val="24"/>
                <w:szCs w:val="24"/>
              </w:rPr>
              <w:t>担当ケア</w:t>
            </w:r>
          </w:p>
          <w:p w14:paraId="02F5671D" w14:textId="77777777" w:rsidR="00FE779A" w:rsidRPr="003640A7" w:rsidRDefault="00FE779A" w:rsidP="00FE779A">
            <w:pPr>
              <w:wordWrap/>
              <w:overflowPunct/>
              <w:adjustRightInd w:val="0"/>
              <w:rPr>
                <w:rFonts w:ascii="Century" w:cs="ＭＳ 明朝"/>
                <w:sz w:val="24"/>
                <w:szCs w:val="24"/>
              </w:rPr>
            </w:pPr>
            <w:r w:rsidRPr="003640A7">
              <w:rPr>
                <w:rFonts w:ascii="Century" w:cs="ＭＳ 明朝" w:hint="eastAsia"/>
                <w:sz w:val="24"/>
                <w:szCs w:val="24"/>
              </w:rPr>
              <w:t>マネージャー</w:t>
            </w:r>
          </w:p>
        </w:tc>
        <w:tc>
          <w:tcPr>
            <w:tcW w:w="1276" w:type="dxa"/>
            <w:vAlign w:val="center"/>
          </w:tcPr>
          <w:p w14:paraId="1B81724B" w14:textId="77777777" w:rsidR="00FE779A" w:rsidRPr="003640A7" w:rsidRDefault="00FE779A" w:rsidP="00FE779A">
            <w:pPr>
              <w:wordWrap/>
              <w:overflowPunct/>
              <w:adjustRightInd w:val="0"/>
              <w:jc w:val="center"/>
              <w:rPr>
                <w:rFonts w:ascii="Century" w:cs="ＭＳ 明朝" w:hint="eastAsia"/>
                <w:sz w:val="24"/>
                <w:szCs w:val="24"/>
              </w:rPr>
            </w:pPr>
            <w:r w:rsidRPr="003640A7">
              <w:rPr>
                <w:rFonts w:ascii="Century" w:cs="ＭＳ 明朝" w:hint="eastAsia"/>
                <w:sz w:val="24"/>
                <w:szCs w:val="24"/>
              </w:rPr>
              <w:t>事業所名</w:t>
            </w:r>
          </w:p>
        </w:tc>
        <w:tc>
          <w:tcPr>
            <w:tcW w:w="7125" w:type="dxa"/>
            <w:gridSpan w:val="3"/>
            <w:vAlign w:val="center"/>
          </w:tcPr>
          <w:p w14:paraId="500A67E9" w14:textId="77777777" w:rsidR="00FE779A" w:rsidRPr="003640A7" w:rsidRDefault="00FE779A" w:rsidP="00FE779A">
            <w:pPr>
              <w:wordWrap/>
              <w:overflowPunct/>
              <w:adjustRightInd w:val="0"/>
              <w:rPr>
                <w:rFonts w:ascii="Century" w:cs="ＭＳ 明朝" w:hint="eastAsia"/>
                <w:sz w:val="24"/>
                <w:szCs w:val="24"/>
              </w:rPr>
            </w:pPr>
            <w:r w:rsidRPr="003640A7">
              <w:rPr>
                <w:rFonts w:ascii="Century" w:cs="ＭＳ 明朝" w:hint="eastAsia"/>
                <w:sz w:val="24"/>
                <w:szCs w:val="24"/>
              </w:rPr>
              <w:t xml:space="preserve">　　　　　　　　　　　　　　　　　電話　　　（　　）</w:t>
            </w:r>
          </w:p>
        </w:tc>
      </w:tr>
      <w:tr w:rsidR="003640A7" w:rsidRPr="003640A7" w14:paraId="6D82F408" w14:textId="77777777" w:rsidTr="00B7506A">
        <w:tblPrEx>
          <w:tblCellMar>
            <w:top w:w="0" w:type="dxa"/>
            <w:bottom w:w="0" w:type="dxa"/>
          </w:tblCellMar>
        </w:tblPrEx>
        <w:trPr>
          <w:trHeight w:val="539"/>
        </w:trPr>
        <w:tc>
          <w:tcPr>
            <w:tcW w:w="1701" w:type="dxa"/>
            <w:vMerge/>
            <w:vAlign w:val="center"/>
          </w:tcPr>
          <w:p w14:paraId="73D2A22E" w14:textId="77777777" w:rsidR="00FE779A" w:rsidRPr="003640A7" w:rsidRDefault="00FE779A" w:rsidP="00FE779A">
            <w:pPr>
              <w:wordWrap/>
              <w:overflowPunct/>
              <w:adjustRightInd w:val="0"/>
              <w:rPr>
                <w:rFonts w:ascii="Century" w:cs="ＭＳ 明朝" w:hint="eastAsia"/>
                <w:sz w:val="24"/>
                <w:szCs w:val="24"/>
              </w:rPr>
            </w:pPr>
          </w:p>
        </w:tc>
        <w:tc>
          <w:tcPr>
            <w:tcW w:w="1276" w:type="dxa"/>
            <w:vAlign w:val="center"/>
          </w:tcPr>
          <w:p w14:paraId="72A4A955" w14:textId="77777777" w:rsidR="00FE779A" w:rsidRPr="003640A7" w:rsidRDefault="00FE779A" w:rsidP="00FE779A">
            <w:pPr>
              <w:wordWrap/>
              <w:overflowPunct/>
              <w:adjustRightInd w:val="0"/>
              <w:jc w:val="center"/>
              <w:rPr>
                <w:rFonts w:ascii="Century" w:cs="ＭＳ 明朝" w:hint="eastAsia"/>
                <w:sz w:val="24"/>
                <w:szCs w:val="24"/>
              </w:rPr>
            </w:pPr>
            <w:r w:rsidRPr="003640A7">
              <w:rPr>
                <w:rFonts w:ascii="Century" w:cs="ＭＳ 明朝" w:hint="eastAsia"/>
                <w:sz w:val="24"/>
                <w:szCs w:val="24"/>
              </w:rPr>
              <w:t>所在地</w:t>
            </w:r>
          </w:p>
        </w:tc>
        <w:tc>
          <w:tcPr>
            <w:tcW w:w="7125" w:type="dxa"/>
            <w:gridSpan w:val="3"/>
            <w:vAlign w:val="center"/>
          </w:tcPr>
          <w:p w14:paraId="32010E00" w14:textId="77777777" w:rsidR="00FE779A" w:rsidRPr="003640A7" w:rsidRDefault="00FE779A" w:rsidP="00FE779A">
            <w:pPr>
              <w:wordWrap/>
              <w:overflowPunct/>
              <w:adjustRightInd w:val="0"/>
              <w:rPr>
                <w:rFonts w:ascii="Century" w:cs="ＭＳ 明朝" w:hint="eastAsia"/>
                <w:sz w:val="24"/>
                <w:szCs w:val="24"/>
              </w:rPr>
            </w:pPr>
          </w:p>
        </w:tc>
      </w:tr>
      <w:tr w:rsidR="00FE779A" w:rsidRPr="003640A7" w14:paraId="14D58EAC" w14:textId="77777777" w:rsidTr="00B7506A">
        <w:tblPrEx>
          <w:tblCellMar>
            <w:top w:w="0" w:type="dxa"/>
            <w:bottom w:w="0" w:type="dxa"/>
          </w:tblCellMar>
        </w:tblPrEx>
        <w:trPr>
          <w:trHeight w:val="539"/>
        </w:trPr>
        <w:tc>
          <w:tcPr>
            <w:tcW w:w="1701" w:type="dxa"/>
            <w:vMerge/>
            <w:vAlign w:val="center"/>
          </w:tcPr>
          <w:p w14:paraId="53D8D589" w14:textId="77777777" w:rsidR="00FE779A" w:rsidRPr="003640A7" w:rsidRDefault="00FE779A" w:rsidP="00FE779A">
            <w:pPr>
              <w:wordWrap/>
              <w:overflowPunct/>
              <w:adjustRightInd w:val="0"/>
              <w:rPr>
                <w:rFonts w:ascii="Century" w:cs="ＭＳ 明朝" w:hint="eastAsia"/>
                <w:sz w:val="24"/>
                <w:szCs w:val="24"/>
              </w:rPr>
            </w:pPr>
          </w:p>
        </w:tc>
        <w:tc>
          <w:tcPr>
            <w:tcW w:w="1276" w:type="dxa"/>
            <w:vAlign w:val="center"/>
          </w:tcPr>
          <w:p w14:paraId="4084C1B6" w14:textId="77777777" w:rsidR="00FE779A" w:rsidRPr="003640A7" w:rsidRDefault="00FE779A" w:rsidP="00FE779A">
            <w:pPr>
              <w:wordWrap/>
              <w:overflowPunct/>
              <w:adjustRightInd w:val="0"/>
              <w:jc w:val="center"/>
              <w:rPr>
                <w:rFonts w:ascii="Century" w:cs="ＭＳ 明朝" w:hint="eastAsia"/>
                <w:sz w:val="24"/>
                <w:szCs w:val="24"/>
              </w:rPr>
            </w:pPr>
            <w:r w:rsidRPr="003640A7">
              <w:rPr>
                <w:rFonts w:ascii="Century" w:cs="ＭＳ 明朝" w:hint="eastAsia"/>
                <w:sz w:val="24"/>
                <w:szCs w:val="24"/>
              </w:rPr>
              <w:t>氏名</w:t>
            </w:r>
          </w:p>
        </w:tc>
        <w:tc>
          <w:tcPr>
            <w:tcW w:w="7125" w:type="dxa"/>
            <w:gridSpan w:val="3"/>
            <w:vAlign w:val="center"/>
          </w:tcPr>
          <w:p w14:paraId="40082DE5" w14:textId="77777777" w:rsidR="00FE779A" w:rsidRPr="003640A7" w:rsidRDefault="00FE779A" w:rsidP="00FE779A">
            <w:pPr>
              <w:wordWrap/>
              <w:overflowPunct/>
              <w:adjustRightInd w:val="0"/>
              <w:rPr>
                <w:rFonts w:ascii="Century" w:cs="ＭＳ 明朝" w:hint="eastAsia"/>
                <w:sz w:val="24"/>
                <w:szCs w:val="24"/>
              </w:rPr>
            </w:pPr>
          </w:p>
        </w:tc>
      </w:tr>
    </w:tbl>
    <w:p w14:paraId="5FCF2636" w14:textId="77777777" w:rsidR="00FE779A" w:rsidRPr="003640A7" w:rsidRDefault="00FE779A" w:rsidP="00FF6537">
      <w:pPr>
        <w:wordWrap/>
        <w:overflowPunct/>
        <w:adjustRightInd w:val="0"/>
        <w:spacing w:line="340" w:lineRule="exact"/>
        <w:jc w:val="left"/>
        <w:rPr>
          <w:rFonts w:ascii="Century" w:cs="ＭＳ 明朝"/>
          <w:sz w:val="24"/>
          <w:szCs w:val="24"/>
        </w:rPr>
      </w:pPr>
      <w:r w:rsidRPr="003640A7">
        <w:rPr>
          <w:rFonts w:ascii="Century" w:cs="ＭＳ 明朝" w:hint="eastAsia"/>
          <w:sz w:val="24"/>
          <w:szCs w:val="24"/>
        </w:rPr>
        <w:t xml:space="preserve">　世帯員の住民基本台帳又は外国人登録原票・課税状況・介護保険の状況について南房総市及び社会福祉法人南房総市社会福祉協議会が確認することに同意します。</w:t>
      </w:r>
    </w:p>
    <w:p w14:paraId="28F9DBA2" w14:textId="77777777" w:rsidR="00FE779A" w:rsidRPr="003640A7" w:rsidRDefault="00FE779A" w:rsidP="00815928">
      <w:pPr>
        <w:wordWrap/>
        <w:overflowPunct/>
        <w:adjustRightInd w:val="0"/>
        <w:spacing w:line="340" w:lineRule="exact"/>
        <w:ind w:left="6480" w:hangingChars="2700" w:hanging="6480"/>
        <w:jc w:val="left"/>
        <w:rPr>
          <w:rFonts w:ascii="Century" w:cs="ＭＳ 明朝"/>
          <w:sz w:val="24"/>
          <w:szCs w:val="24"/>
        </w:rPr>
      </w:pPr>
      <w:r w:rsidRPr="003640A7">
        <w:rPr>
          <w:rFonts w:ascii="Century" w:cs="ＭＳ 明朝" w:hint="eastAsia"/>
          <w:sz w:val="24"/>
          <w:szCs w:val="24"/>
        </w:rPr>
        <w:t xml:space="preserve">　　</w:t>
      </w:r>
      <w:r w:rsidR="00815928">
        <w:rPr>
          <w:rFonts w:ascii="Century" w:cs="ＭＳ 明朝" w:hint="eastAsia"/>
          <w:sz w:val="24"/>
          <w:szCs w:val="24"/>
        </w:rPr>
        <w:t xml:space="preserve">　　　　　　　　　　　　　　　　　　　　　　　　　</w:t>
      </w:r>
      <w:r w:rsidRPr="003640A7">
        <w:rPr>
          <w:rFonts w:ascii="Century" w:cs="ＭＳ 明朝" w:hint="eastAsia"/>
          <w:sz w:val="24"/>
          <w:szCs w:val="24"/>
        </w:rPr>
        <w:t>申請者氏名</w:t>
      </w:r>
      <w:r w:rsidR="00815928">
        <w:rPr>
          <w:rFonts w:ascii="Century" w:cs="ＭＳ 明朝" w:hint="eastAsia"/>
          <w:sz w:val="24"/>
          <w:szCs w:val="24"/>
        </w:rPr>
        <w:t xml:space="preserve">　　　　　　　　　　</w:t>
      </w:r>
      <w:r w:rsidRPr="003640A7">
        <w:rPr>
          <w:rFonts w:ascii="Century" w:cs="ＭＳ 明朝" w:hint="eastAsia"/>
          <w:sz w:val="24"/>
          <w:szCs w:val="24"/>
        </w:rPr>
        <w:t>世帯員氏名</w:t>
      </w:r>
    </w:p>
    <w:p w14:paraId="146B8C8D" w14:textId="77777777" w:rsidR="00FE779A" w:rsidRPr="003640A7" w:rsidRDefault="00815928" w:rsidP="00815928">
      <w:pPr>
        <w:wordWrap/>
        <w:overflowPunct/>
        <w:adjustRightInd w:val="0"/>
        <w:spacing w:line="340" w:lineRule="exact"/>
        <w:ind w:right="900"/>
        <w:jc w:val="center"/>
        <w:rPr>
          <w:rFonts w:ascii="Century" w:cs="ＭＳ 明朝"/>
          <w:sz w:val="24"/>
          <w:szCs w:val="24"/>
        </w:rPr>
      </w:pPr>
      <w:r>
        <w:rPr>
          <w:rFonts w:ascii="Century" w:cs="ＭＳ 明朝" w:hint="eastAsia"/>
          <w:sz w:val="24"/>
          <w:szCs w:val="24"/>
        </w:rPr>
        <w:t xml:space="preserve">　　　　　　　　　　　　　　　　　　　　</w:t>
      </w:r>
      <w:r w:rsidR="00FE779A" w:rsidRPr="003640A7">
        <w:rPr>
          <w:rFonts w:ascii="Century" w:cs="ＭＳ 明朝" w:hint="eastAsia"/>
          <w:sz w:val="24"/>
          <w:szCs w:val="24"/>
        </w:rPr>
        <w:t>世帯員氏名</w:t>
      </w:r>
    </w:p>
    <w:p w14:paraId="7CFBC7A0" w14:textId="77777777" w:rsidR="00FE779A" w:rsidRPr="003640A7" w:rsidRDefault="00815928" w:rsidP="00815928">
      <w:pPr>
        <w:wordWrap/>
        <w:overflowPunct/>
        <w:adjustRightInd w:val="0"/>
        <w:spacing w:line="340" w:lineRule="exact"/>
        <w:ind w:right="900"/>
        <w:jc w:val="center"/>
        <w:rPr>
          <w:rFonts w:ascii="Century" w:cs="ＭＳ 明朝"/>
          <w:sz w:val="24"/>
          <w:szCs w:val="24"/>
        </w:rPr>
      </w:pPr>
      <w:r>
        <w:rPr>
          <w:rFonts w:ascii="Century" w:cs="ＭＳ 明朝" w:hint="eastAsia"/>
          <w:sz w:val="24"/>
          <w:szCs w:val="24"/>
        </w:rPr>
        <w:t xml:space="preserve">　　　　　　　　　　　　　　　　　　　　</w:t>
      </w:r>
      <w:r w:rsidR="00FE779A" w:rsidRPr="003640A7">
        <w:rPr>
          <w:rFonts w:ascii="Century" w:cs="ＭＳ 明朝" w:hint="eastAsia"/>
          <w:sz w:val="24"/>
          <w:szCs w:val="24"/>
        </w:rPr>
        <w:t>世帯員氏名</w:t>
      </w:r>
    </w:p>
    <w:p w14:paraId="62262D20" w14:textId="77777777" w:rsidR="00FE779A" w:rsidRPr="003640A7" w:rsidRDefault="00FE779A" w:rsidP="00815928">
      <w:pPr>
        <w:wordWrap/>
        <w:overflowPunct/>
        <w:adjustRightInd w:val="0"/>
        <w:spacing w:line="340" w:lineRule="exact"/>
        <w:ind w:right="960" w:firstLineChars="2700" w:firstLine="6480"/>
        <w:rPr>
          <w:rFonts w:ascii="Century" w:cs="ＭＳ 明朝"/>
          <w:sz w:val="24"/>
          <w:szCs w:val="24"/>
        </w:rPr>
      </w:pPr>
      <w:r w:rsidRPr="003640A7">
        <w:rPr>
          <w:rFonts w:ascii="Century" w:cs="ＭＳ 明朝" w:hint="eastAsia"/>
          <w:sz w:val="24"/>
          <w:szCs w:val="24"/>
        </w:rPr>
        <w:t>世帯員氏名</w:t>
      </w:r>
    </w:p>
    <w:p w14:paraId="6D9E02F5" w14:textId="77777777" w:rsidR="00FE779A" w:rsidRPr="003640A7" w:rsidRDefault="00FE779A" w:rsidP="00FF6537">
      <w:pPr>
        <w:wordWrap/>
        <w:overflowPunct/>
        <w:adjustRightInd w:val="0"/>
        <w:spacing w:line="340" w:lineRule="exact"/>
        <w:jc w:val="left"/>
        <w:rPr>
          <w:rFonts w:ascii="Century" w:cs="ＭＳ 明朝"/>
          <w:sz w:val="24"/>
          <w:szCs w:val="24"/>
        </w:rPr>
      </w:pPr>
      <w:r w:rsidRPr="003640A7">
        <w:rPr>
          <w:rFonts w:ascii="Century" w:cs="ＭＳ 明朝" w:hint="eastAsia"/>
          <w:sz w:val="24"/>
          <w:szCs w:val="24"/>
        </w:rPr>
        <w:t xml:space="preserve">　※見積書を添付してください。</w:t>
      </w:r>
    </w:p>
    <w:p w14:paraId="61E46524" w14:textId="77777777" w:rsidR="00FE779A" w:rsidRPr="003640A7" w:rsidRDefault="00FE779A" w:rsidP="00FF6537">
      <w:pPr>
        <w:wordWrap/>
        <w:overflowPunct/>
        <w:adjustRightInd w:val="0"/>
        <w:spacing w:line="340" w:lineRule="exact"/>
        <w:jc w:val="left"/>
        <w:rPr>
          <w:rFonts w:ascii="Century" w:cs="ＭＳ 明朝"/>
          <w:sz w:val="24"/>
          <w:szCs w:val="24"/>
        </w:rPr>
      </w:pPr>
      <w:r w:rsidRPr="003640A7">
        <w:rPr>
          <w:rFonts w:ascii="Century" w:cs="ＭＳ 明朝" w:hint="eastAsia"/>
          <w:sz w:val="24"/>
          <w:szCs w:val="24"/>
        </w:rPr>
        <w:t xml:space="preserve">　※同意できない場合又は転入者については前年度分の市町村民税課税証明書を添付してください。</w:t>
      </w:r>
    </w:p>
    <w:p w14:paraId="120904E6" w14:textId="77777777" w:rsidR="00FE779A" w:rsidRPr="003640A7" w:rsidRDefault="00FE779A" w:rsidP="00FF6537">
      <w:pPr>
        <w:wordWrap/>
        <w:overflowPunct/>
        <w:adjustRightInd w:val="0"/>
        <w:spacing w:line="340" w:lineRule="exact"/>
        <w:jc w:val="left"/>
        <w:rPr>
          <w:rFonts w:ascii="Century" w:cs="ＭＳ 明朝" w:hint="eastAsia"/>
          <w:sz w:val="24"/>
          <w:szCs w:val="24"/>
        </w:rPr>
      </w:pPr>
      <w:r w:rsidRPr="003640A7">
        <w:rPr>
          <w:rFonts w:ascii="Century" w:cs="ＭＳ 明朝" w:hint="eastAsia"/>
          <w:sz w:val="22"/>
          <w:szCs w:val="22"/>
        </w:rPr>
        <w:t>市使用欄</w:t>
      </w:r>
    </w:p>
    <w:tbl>
      <w:tblPr>
        <w:tblpPr w:leftFromText="142" w:rightFromText="142"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1432"/>
        <w:gridCol w:w="4831"/>
        <w:gridCol w:w="1073"/>
        <w:gridCol w:w="1432"/>
      </w:tblGrid>
      <w:tr w:rsidR="00FF6537" w:rsidRPr="003640A7" w14:paraId="3CB6E1A5" w14:textId="77777777" w:rsidTr="00FF6537">
        <w:tblPrEx>
          <w:tblCellMar>
            <w:top w:w="0" w:type="dxa"/>
            <w:bottom w:w="0" w:type="dxa"/>
          </w:tblCellMar>
        </w:tblPrEx>
        <w:trPr>
          <w:trHeight w:val="554"/>
        </w:trPr>
        <w:tc>
          <w:tcPr>
            <w:tcW w:w="1431" w:type="dxa"/>
            <w:vAlign w:val="center"/>
          </w:tcPr>
          <w:p w14:paraId="7F0DB7D4" w14:textId="77777777" w:rsidR="00FF6537" w:rsidRPr="003640A7" w:rsidRDefault="00FF6537" w:rsidP="00FF6537">
            <w:pPr>
              <w:wordWrap/>
              <w:overflowPunct/>
              <w:adjustRightInd w:val="0"/>
              <w:rPr>
                <w:rFonts w:ascii="Century" w:cs="ＭＳ 明朝"/>
                <w:sz w:val="22"/>
                <w:szCs w:val="22"/>
              </w:rPr>
            </w:pPr>
            <w:r w:rsidRPr="003640A7">
              <w:rPr>
                <w:rFonts w:ascii="Century" w:cs="ＭＳ 明朝" w:hint="eastAsia"/>
                <w:sz w:val="22"/>
                <w:szCs w:val="22"/>
              </w:rPr>
              <w:t>整理番号</w:t>
            </w:r>
          </w:p>
        </w:tc>
        <w:tc>
          <w:tcPr>
            <w:tcW w:w="1432" w:type="dxa"/>
            <w:vAlign w:val="center"/>
          </w:tcPr>
          <w:p w14:paraId="4C523CC5" w14:textId="77777777" w:rsidR="00FF6537" w:rsidRPr="003640A7" w:rsidRDefault="00FF6537" w:rsidP="00FF6537">
            <w:pPr>
              <w:wordWrap/>
              <w:overflowPunct/>
              <w:adjustRightInd w:val="0"/>
              <w:rPr>
                <w:rFonts w:ascii="Century" w:cs="ＭＳ 明朝"/>
                <w:sz w:val="22"/>
                <w:szCs w:val="22"/>
              </w:rPr>
            </w:pPr>
            <w:r w:rsidRPr="003640A7">
              <w:rPr>
                <w:rFonts w:ascii="Century" w:cs="ＭＳ 明朝" w:hint="eastAsia"/>
                <w:sz w:val="22"/>
                <w:szCs w:val="22"/>
              </w:rPr>
              <w:t>要介護度</w:t>
            </w:r>
          </w:p>
        </w:tc>
        <w:tc>
          <w:tcPr>
            <w:tcW w:w="4831" w:type="dxa"/>
            <w:vAlign w:val="center"/>
          </w:tcPr>
          <w:p w14:paraId="09F23C0B" w14:textId="77777777" w:rsidR="00FF6537" w:rsidRPr="003640A7" w:rsidRDefault="00FF6537" w:rsidP="00FF6537">
            <w:pPr>
              <w:wordWrap/>
              <w:overflowPunct/>
              <w:adjustRightInd w:val="0"/>
              <w:rPr>
                <w:rFonts w:ascii="Century" w:cs="ＭＳ 明朝"/>
                <w:sz w:val="22"/>
                <w:szCs w:val="22"/>
              </w:rPr>
            </w:pPr>
            <w:r w:rsidRPr="003640A7">
              <w:rPr>
                <w:rFonts w:ascii="Century" w:cs="ＭＳ 明朝" w:hint="eastAsia"/>
                <w:sz w:val="22"/>
                <w:szCs w:val="22"/>
              </w:rPr>
              <w:t>要介護</w:t>
            </w:r>
            <w:r w:rsidRPr="003640A7">
              <w:rPr>
                <w:rFonts w:ascii="Century" w:cs="ＭＳ 明朝"/>
                <w:sz w:val="22"/>
                <w:szCs w:val="22"/>
              </w:rPr>
              <w:t>4</w:t>
            </w:r>
            <w:r w:rsidRPr="003640A7">
              <w:rPr>
                <w:rFonts w:ascii="Century" w:cs="ＭＳ 明朝" w:hint="eastAsia"/>
                <w:sz w:val="22"/>
                <w:szCs w:val="22"/>
              </w:rPr>
              <w:t xml:space="preserve">　・　要介護</w:t>
            </w:r>
            <w:r w:rsidRPr="003640A7">
              <w:rPr>
                <w:rFonts w:ascii="Century" w:cs="ＭＳ 明朝"/>
                <w:sz w:val="22"/>
                <w:szCs w:val="22"/>
              </w:rPr>
              <w:t>5</w:t>
            </w:r>
          </w:p>
        </w:tc>
        <w:tc>
          <w:tcPr>
            <w:tcW w:w="1073" w:type="dxa"/>
            <w:vAlign w:val="center"/>
          </w:tcPr>
          <w:p w14:paraId="2CF629BF" w14:textId="77777777" w:rsidR="00FF6537" w:rsidRPr="003640A7" w:rsidRDefault="00FF6537" w:rsidP="00FF6537">
            <w:pPr>
              <w:wordWrap/>
              <w:overflowPunct/>
              <w:adjustRightInd w:val="0"/>
              <w:rPr>
                <w:rFonts w:ascii="Century" w:cs="ＭＳ 明朝"/>
                <w:sz w:val="22"/>
                <w:szCs w:val="22"/>
              </w:rPr>
            </w:pPr>
            <w:r w:rsidRPr="003640A7">
              <w:rPr>
                <w:rFonts w:ascii="Century" w:cs="ＭＳ 明朝" w:hint="eastAsia"/>
                <w:sz w:val="22"/>
                <w:szCs w:val="22"/>
              </w:rPr>
              <w:t>確認印</w:t>
            </w:r>
          </w:p>
        </w:tc>
        <w:tc>
          <w:tcPr>
            <w:tcW w:w="1432" w:type="dxa"/>
            <w:vAlign w:val="center"/>
          </w:tcPr>
          <w:p w14:paraId="7AAC3D41" w14:textId="77777777" w:rsidR="00FF6537" w:rsidRPr="003640A7" w:rsidRDefault="00FF6537" w:rsidP="00FF6537">
            <w:pPr>
              <w:wordWrap/>
              <w:overflowPunct/>
              <w:adjustRightInd w:val="0"/>
              <w:rPr>
                <w:rFonts w:ascii="Century" w:cs="ＭＳ 明朝"/>
                <w:sz w:val="22"/>
                <w:szCs w:val="22"/>
              </w:rPr>
            </w:pPr>
            <w:r w:rsidRPr="003640A7">
              <w:rPr>
                <w:rFonts w:ascii="Century" w:cs="ＭＳ 明朝" w:hint="eastAsia"/>
                <w:sz w:val="22"/>
                <w:szCs w:val="22"/>
              </w:rPr>
              <w:t xml:space="preserve">　</w:t>
            </w:r>
          </w:p>
        </w:tc>
      </w:tr>
      <w:tr w:rsidR="002121D0" w:rsidRPr="003640A7" w14:paraId="10031DD0" w14:textId="77777777" w:rsidTr="00FF6537">
        <w:tblPrEx>
          <w:tblCellMar>
            <w:top w:w="0" w:type="dxa"/>
            <w:bottom w:w="0" w:type="dxa"/>
          </w:tblCellMar>
        </w:tblPrEx>
        <w:trPr>
          <w:trHeight w:val="549"/>
        </w:trPr>
        <w:tc>
          <w:tcPr>
            <w:tcW w:w="1431" w:type="dxa"/>
            <w:vAlign w:val="center"/>
          </w:tcPr>
          <w:p w14:paraId="4EFB5AAC" w14:textId="77777777" w:rsidR="00FF6537" w:rsidRPr="003640A7" w:rsidRDefault="00FF6537" w:rsidP="00FF6537">
            <w:pPr>
              <w:wordWrap/>
              <w:overflowPunct/>
              <w:adjustRightInd w:val="0"/>
              <w:rPr>
                <w:rFonts w:ascii="Century" w:cs="ＭＳ 明朝"/>
                <w:sz w:val="22"/>
                <w:szCs w:val="22"/>
              </w:rPr>
            </w:pPr>
          </w:p>
        </w:tc>
        <w:tc>
          <w:tcPr>
            <w:tcW w:w="1432" w:type="dxa"/>
            <w:vAlign w:val="center"/>
          </w:tcPr>
          <w:p w14:paraId="1BD24942" w14:textId="77777777" w:rsidR="00FF6537" w:rsidRPr="003640A7" w:rsidRDefault="00FF6537" w:rsidP="00FF6537">
            <w:pPr>
              <w:wordWrap/>
              <w:overflowPunct/>
              <w:adjustRightInd w:val="0"/>
              <w:rPr>
                <w:rFonts w:ascii="Century" w:cs="ＭＳ 明朝"/>
                <w:sz w:val="22"/>
                <w:szCs w:val="22"/>
              </w:rPr>
            </w:pPr>
            <w:r w:rsidRPr="003640A7">
              <w:rPr>
                <w:rFonts w:ascii="Century" w:cs="ＭＳ 明朝" w:hint="eastAsia"/>
                <w:sz w:val="22"/>
                <w:szCs w:val="22"/>
              </w:rPr>
              <w:t>課税状況</w:t>
            </w:r>
          </w:p>
        </w:tc>
        <w:tc>
          <w:tcPr>
            <w:tcW w:w="4831" w:type="dxa"/>
            <w:vAlign w:val="center"/>
          </w:tcPr>
          <w:p w14:paraId="6D513B78" w14:textId="77777777" w:rsidR="00FF6537" w:rsidRPr="003640A7" w:rsidRDefault="00FF6537" w:rsidP="00FF6537">
            <w:pPr>
              <w:wordWrap/>
              <w:overflowPunct/>
              <w:adjustRightInd w:val="0"/>
              <w:rPr>
                <w:rFonts w:ascii="Century" w:cs="ＭＳ 明朝"/>
                <w:sz w:val="22"/>
                <w:szCs w:val="22"/>
              </w:rPr>
            </w:pPr>
            <w:r w:rsidRPr="003640A7">
              <w:rPr>
                <w:rFonts w:ascii="Century" w:cs="ＭＳ 明朝" w:hint="eastAsia"/>
                <w:sz w:val="22"/>
                <w:szCs w:val="22"/>
              </w:rPr>
              <w:t>前年度市町村民税　　課税　・　非課税</w:t>
            </w:r>
          </w:p>
        </w:tc>
        <w:tc>
          <w:tcPr>
            <w:tcW w:w="1073" w:type="dxa"/>
            <w:vAlign w:val="center"/>
          </w:tcPr>
          <w:p w14:paraId="60636A45" w14:textId="77777777" w:rsidR="00FF6537" w:rsidRPr="003640A7" w:rsidRDefault="00FF6537" w:rsidP="00FF6537">
            <w:pPr>
              <w:wordWrap/>
              <w:overflowPunct/>
              <w:adjustRightInd w:val="0"/>
              <w:rPr>
                <w:rFonts w:ascii="Century" w:cs="ＭＳ 明朝"/>
                <w:sz w:val="22"/>
                <w:szCs w:val="22"/>
              </w:rPr>
            </w:pPr>
            <w:r w:rsidRPr="003640A7">
              <w:rPr>
                <w:rFonts w:ascii="Century" w:cs="ＭＳ 明朝" w:hint="eastAsia"/>
                <w:sz w:val="22"/>
                <w:szCs w:val="22"/>
              </w:rPr>
              <w:t>確認印</w:t>
            </w:r>
          </w:p>
        </w:tc>
        <w:tc>
          <w:tcPr>
            <w:tcW w:w="1432" w:type="dxa"/>
            <w:vAlign w:val="center"/>
          </w:tcPr>
          <w:p w14:paraId="60F0C6AF" w14:textId="77777777" w:rsidR="00FF6537" w:rsidRPr="003640A7" w:rsidRDefault="00FF6537" w:rsidP="00FF6537">
            <w:pPr>
              <w:wordWrap/>
              <w:overflowPunct/>
              <w:adjustRightInd w:val="0"/>
              <w:rPr>
                <w:rFonts w:ascii="Century" w:cs="ＭＳ 明朝"/>
                <w:sz w:val="22"/>
                <w:szCs w:val="22"/>
              </w:rPr>
            </w:pPr>
            <w:r w:rsidRPr="003640A7">
              <w:rPr>
                <w:rFonts w:ascii="Century" w:cs="ＭＳ 明朝" w:hint="eastAsia"/>
                <w:sz w:val="22"/>
                <w:szCs w:val="22"/>
              </w:rPr>
              <w:t xml:space="preserve">　</w:t>
            </w:r>
          </w:p>
        </w:tc>
      </w:tr>
    </w:tbl>
    <w:p w14:paraId="629B802A" w14:textId="77777777" w:rsidR="000135B3" w:rsidRPr="002121D0" w:rsidRDefault="000135B3" w:rsidP="002121D0">
      <w:pPr>
        <w:rPr>
          <w:rFonts w:hint="eastAsia"/>
          <w:sz w:val="2"/>
          <w:szCs w:val="2"/>
        </w:rPr>
      </w:pPr>
    </w:p>
    <w:sectPr w:rsidR="000135B3" w:rsidRPr="002121D0" w:rsidSect="002121D0">
      <w:footerReference w:type="even" r:id="rId8"/>
      <w:pgSz w:w="11906" w:h="16838"/>
      <w:pgMar w:top="680" w:right="748" w:bottom="454"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F52D" w14:textId="77777777" w:rsidR="00CC5653" w:rsidRDefault="00CC5653">
      <w:r>
        <w:separator/>
      </w:r>
    </w:p>
  </w:endnote>
  <w:endnote w:type="continuationSeparator" w:id="0">
    <w:p w14:paraId="4EF53BCD" w14:textId="77777777" w:rsidR="00CC5653" w:rsidRDefault="00CC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5B3D" w14:textId="77777777" w:rsidR="00113E86" w:rsidRDefault="00113E86">
    <w:pPr>
      <w:framePr w:wrap="around" w:vAnchor="text" w:hAnchor="margin" w:xAlign="center" w:y="1"/>
    </w:pPr>
    <w:r>
      <w:fldChar w:fldCharType="begin"/>
    </w:r>
    <w:r>
      <w:instrText xml:space="preserve">PAGE  </w:instrText>
    </w:r>
    <w:r>
      <w:fldChar w:fldCharType="separate"/>
    </w:r>
    <w:r>
      <w:rPr>
        <w:noProof/>
      </w:rPr>
      <w:t>14</w:t>
    </w:r>
    <w:r>
      <w:fldChar w:fldCharType="end"/>
    </w:r>
  </w:p>
  <w:p w14:paraId="6744F518" w14:textId="77777777" w:rsidR="00113E86" w:rsidRDefault="00113E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AC0F" w14:textId="77777777" w:rsidR="00CC5653" w:rsidRDefault="00CC5653">
      <w:r>
        <w:separator/>
      </w:r>
    </w:p>
  </w:footnote>
  <w:footnote w:type="continuationSeparator" w:id="0">
    <w:p w14:paraId="6EEBFC2D" w14:textId="77777777" w:rsidR="00CC5653" w:rsidRDefault="00CC5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6C03"/>
    <w:multiLevelType w:val="hybridMultilevel"/>
    <w:tmpl w:val="AC966920"/>
    <w:lvl w:ilvl="0" w:tplc="A15CC1A0">
      <w:start w:val="1"/>
      <w:numFmt w:val="decimalFullWidth"/>
      <w:lvlText w:val="(%1)"/>
      <w:lvlJc w:val="left"/>
      <w:pPr>
        <w:tabs>
          <w:tab w:val="num" w:pos="695"/>
        </w:tabs>
        <w:ind w:left="695" w:hanging="465"/>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 w15:restartNumberingAfterBreak="0">
    <w:nsid w:val="40013549"/>
    <w:multiLevelType w:val="hybridMultilevel"/>
    <w:tmpl w:val="91C6EE98"/>
    <w:lvl w:ilvl="0" w:tplc="A64427C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5F1909AC"/>
    <w:multiLevelType w:val="hybridMultilevel"/>
    <w:tmpl w:val="D438FD6E"/>
    <w:lvl w:ilvl="0" w:tplc="075E1F7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EC6B69"/>
    <w:multiLevelType w:val="hybridMultilevel"/>
    <w:tmpl w:val="77B855CE"/>
    <w:lvl w:ilvl="0" w:tplc="3D1AA196">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48637784">
    <w:abstractNumId w:val="2"/>
  </w:num>
  <w:num w:numId="2" w16cid:durableId="135995147">
    <w:abstractNumId w:val="3"/>
  </w:num>
  <w:num w:numId="3" w16cid:durableId="477303991">
    <w:abstractNumId w:val="0"/>
  </w:num>
  <w:num w:numId="4" w16cid:durableId="1840150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41"/>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EA"/>
    <w:rsid w:val="000100C7"/>
    <w:rsid w:val="000135B3"/>
    <w:rsid w:val="0001779B"/>
    <w:rsid w:val="00035BC0"/>
    <w:rsid w:val="00044979"/>
    <w:rsid w:val="00055CD3"/>
    <w:rsid w:val="000B08C4"/>
    <w:rsid w:val="000C43A0"/>
    <w:rsid w:val="000D513D"/>
    <w:rsid w:val="000E1C9F"/>
    <w:rsid w:val="000E3C65"/>
    <w:rsid w:val="000F3875"/>
    <w:rsid w:val="00113E86"/>
    <w:rsid w:val="00121853"/>
    <w:rsid w:val="00121B5B"/>
    <w:rsid w:val="00152345"/>
    <w:rsid w:val="00185FDD"/>
    <w:rsid w:val="001C1689"/>
    <w:rsid w:val="001E1206"/>
    <w:rsid w:val="001E6D0C"/>
    <w:rsid w:val="002121D0"/>
    <w:rsid w:val="002173AF"/>
    <w:rsid w:val="00222FE5"/>
    <w:rsid w:val="00272E5D"/>
    <w:rsid w:val="002F2C2F"/>
    <w:rsid w:val="002F75D2"/>
    <w:rsid w:val="0030069E"/>
    <w:rsid w:val="0031640D"/>
    <w:rsid w:val="003464B6"/>
    <w:rsid w:val="003640A7"/>
    <w:rsid w:val="00396F30"/>
    <w:rsid w:val="003B48C2"/>
    <w:rsid w:val="003C6166"/>
    <w:rsid w:val="003C690F"/>
    <w:rsid w:val="003D4779"/>
    <w:rsid w:val="004224E5"/>
    <w:rsid w:val="00424FAE"/>
    <w:rsid w:val="00437A12"/>
    <w:rsid w:val="00444DAC"/>
    <w:rsid w:val="004606C9"/>
    <w:rsid w:val="004627DA"/>
    <w:rsid w:val="004A570D"/>
    <w:rsid w:val="004E1610"/>
    <w:rsid w:val="004E618C"/>
    <w:rsid w:val="005267D7"/>
    <w:rsid w:val="00535FDD"/>
    <w:rsid w:val="005A08AC"/>
    <w:rsid w:val="00635E72"/>
    <w:rsid w:val="00646AF6"/>
    <w:rsid w:val="00660F0D"/>
    <w:rsid w:val="006D08B0"/>
    <w:rsid w:val="006D58E3"/>
    <w:rsid w:val="006F09EA"/>
    <w:rsid w:val="00712227"/>
    <w:rsid w:val="007C15F1"/>
    <w:rsid w:val="007C639A"/>
    <w:rsid w:val="007D37D1"/>
    <w:rsid w:val="00815928"/>
    <w:rsid w:val="00824574"/>
    <w:rsid w:val="00875BD9"/>
    <w:rsid w:val="00882941"/>
    <w:rsid w:val="008B235A"/>
    <w:rsid w:val="008B5EB0"/>
    <w:rsid w:val="008B6C95"/>
    <w:rsid w:val="008C622B"/>
    <w:rsid w:val="008C6354"/>
    <w:rsid w:val="008D3BE2"/>
    <w:rsid w:val="009147C4"/>
    <w:rsid w:val="009238E8"/>
    <w:rsid w:val="00946A6C"/>
    <w:rsid w:val="00947D82"/>
    <w:rsid w:val="009914A6"/>
    <w:rsid w:val="009A50FE"/>
    <w:rsid w:val="009A6153"/>
    <w:rsid w:val="009B3DE0"/>
    <w:rsid w:val="009D3ECD"/>
    <w:rsid w:val="009E4B2A"/>
    <w:rsid w:val="00A82B24"/>
    <w:rsid w:val="00B31BA2"/>
    <w:rsid w:val="00B41187"/>
    <w:rsid w:val="00B5410E"/>
    <w:rsid w:val="00B7506A"/>
    <w:rsid w:val="00B87B15"/>
    <w:rsid w:val="00BC3CA2"/>
    <w:rsid w:val="00BC4400"/>
    <w:rsid w:val="00BD4BC3"/>
    <w:rsid w:val="00BE0D05"/>
    <w:rsid w:val="00C16D29"/>
    <w:rsid w:val="00C30831"/>
    <w:rsid w:val="00C740C9"/>
    <w:rsid w:val="00CB1690"/>
    <w:rsid w:val="00CC5653"/>
    <w:rsid w:val="00CF1D7A"/>
    <w:rsid w:val="00D16848"/>
    <w:rsid w:val="00D2381F"/>
    <w:rsid w:val="00D279CA"/>
    <w:rsid w:val="00DB1C52"/>
    <w:rsid w:val="00DD29B7"/>
    <w:rsid w:val="00E35F21"/>
    <w:rsid w:val="00E86F64"/>
    <w:rsid w:val="00F14293"/>
    <w:rsid w:val="00F2225A"/>
    <w:rsid w:val="00F2548B"/>
    <w:rsid w:val="00F36044"/>
    <w:rsid w:val="00FB5A5F"/>
    <w:rsid w:val="00FE779A"/>
    <w:rsid w:val="00FF6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828CFE"/>
  <w15:chartTrackingRefBased/>
  <w15:docId w15:val="{D92914CD-EF68-47FA-AE73-ECAD24C9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customStyle="1" w:styleId="ab">
    <w:name w:val="タイトル"/>
    <w:basedOn w:val="a"/>
    <w:pPr>
      <w:ind w:left="919" w:right="902"/>
    </w:pPr>
    <w:rPr>
      <w:spacing w:val="2"/>
      <w:sz w:val="28"/>
    </w:rPr>
  </w:style>
  <w:style w:type="paragraph" w:styleId="ac">
    <w:name w:val="Balloon Text"/>
    <w:basedOn w:val="a"/>
    <w:semiHidden/>
    <w:rPr>
      <w:rFonts w:ascii="Arial" w:eastAsia="ＭＳ ゴシック" w:hAnsi="Arial"/>
      <w:sz w:val="18"/>
      <w:szCs w:val="18"/>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character" w:styleId="af0">
    <w:name w:val="page number"/>
    <w:basedOn w:val="a0"/>
  </w:style>
  <w:style w:type="character" w:customStyle="1" w:styleId="a8">
    <w:name w:val="ヘッダー (文字)"/>
    <w:link w:val="a7"/>
    <w:uiPriority w:val="99"/>
    <w:rsid w:val="009D3ECD"/>
    <w:rPr>
      <w:rFonts w:ascii="ＭＳ 明朝"/>
      <w:kern w:val="2"/>
      <w:sz w:val="21"/>
    </w:rPr>
  </w:style>
  <w:style w:type="table" w:styleId="af1">
    <w:name w:val="Table Grid"/>
    <w:basedOn w:val="a1"/>
    <w:uiPriority w:val="39"/>
    <w:rsid w:val="009D3EC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フッター (文字)"/>
    <w:link w:val="a9"/>
    <w:uiPriority w:val="99"/>
    <w:rsid w:val="00FF6537"/>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12366;&#12423;&#12358;&#12379;&#12356;\&#27972;&#26360;&#2999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92D35-10AA-4854-A186-A1A04B72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浄書用.dot</Template>
  <TotalTime>1</TotalTime>
  <Pages>1</Pages>
  <Words>110</Words>
  <Characters>630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南房総市高齢者介護用品支給事業実施要綱</vt:lpstr>
      <vt:lpstr>　　　南房総市高齢者介護用品支給事業実施要綱</vt:lpstr>
    </vt:vector>
  </TitlesOfParts>
  <Manager/>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高齢者介護用品支給事業申請書　R5.12～</dc:title>
  <dc:subject/>
  <dc:creator>000345</dc:creator>
  <cp:keywords/>
  <dc:description/>
  <cp:lastModifiedBy>mb2019-11-01</cp:lastModifiedBy>
  <cp:revision>3</cp:revision>
  <cp:lastPrinted>2023-12-12T08:14:00Z</cp:lastPrinted>
  <dcterms:created xsi:type="dcterms:W3CDTF">2023-12-12T08:14:00Z</dcterms:created>
  <dcterms:modified xsi:type="dcterms:W3CDTF">2023-12-12T08:15:00Z</dcterms:modified>
  <cp:category/>
</cp:coreProperties>
</file>