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54D2" w14:textId="77777777" w:rsidR="00CE4093" w:rsidRPr="009C3F65" w:rsidRDefault="00CE4093" w:rsidP="00CE4093">
      <w:pPr>
        <w:rPr>
          <w:rFonts w:hint="eastAsia"/>
          <w:sz w:val="22"/>
          <w:szCs w:val="22"/>
        </w:rPr>
      </w:pPr>
      <w:r w:rsidRPr="009C3F65">
        <w:rPr>
          <w:rFonts w:hint="eastAsia"/>
          <w:sz w:val="22"/>
          <w:szCs w:val="22"/>
        </w:rPr>
        <w:t>別記第</w:t>
      </w:r>
      <w:r w:rsidR="006F37F2" w:rsidRPr="009C3F65">
        <w:rPr>
          <w:rFonts w:hint="eastAsia"/>
          <w:sz w:val="22"/>
          <w:szCs w:val="22"/>
        </w:rPr>
        <w:t>１</w:t>
      </w:r>
      <w:r w:rsidRPr="009C3F65">
        <w:rPr>
          <w:rFonts w:hint="eastAsia"/>
          <w:sz w:val="22"/>
          <w:szCs w:val="22"/>
        </w:rPr>
        <w:t>号様式（第</w:t>
      </w:r>
      <w:r w:rsidR="006F37F2" w:rsidRPr="009C3F65">
        <w:rPr>
          <w:rFonts w:hint="eastAsia"/>
          <w:sz w:val="22"/>
          <w:szCs w:val="22"/>
        </w:rPr>
        <w:t>４</w:t>
      </w:r>
      <w:r w:rsidRPr="009C3F65">
        <w:rPr>
          <w:rFonts w:hint="eastAsia"/>
          <w:sz w:val="22"/>
          <w:szCs w:val="22"/>
        </w:rPr>
        <w:t>条関係）</w:t>
      </w:r>
    </w:p>
    <w:p w14:paraId="6EEAC69E" w14:textId="77777777" w:rsidR="00CE4093" w:rsidRPr="009C3F65" w:rsidRDefault="00CE4093" w:rsidP="00CE4093">
      <w:pPr>
        <w:spacing w:line="140" w:lineRule="exact"/>
        <w:rPr>
          <w:rFonts w:hint="eastAsia"/>
          <w:sz w:val="22"/>
          <w:szCs w:val="22"/>
        </w:rPr>
      </w:pPr>
    </w:p>
    <w:p w14:paraId="3FD27C6E" w14:textId="77777777" w:rsidR="00CE4093" w:rsidRPr="009C3F65" w:rsidRDefault="00CE4093" w:rsidP="00CE4093">
      <w:pPr>
        <w:jc w:val="center"/>
        <w:rPr>
          <w:rFonts w:hint="eastAsia"/>
          <w:sz w:val="24"/>
        </w:rPr>
      </w:pPr>
      <w:r w:rsidRPr="009C3F65">
        <w:rPr>
          <w:rFonts w:hint="eastAsia"/>
          <w:sz w:val="24"/>
        </w:rPr>
        <w:t>紙　お　む　つ　給　付　申　請　書</w:t>
      </w:r>
    </w:p>
    <w:p w14:paraId="08FC6A7F" w14:textId="77777777" w:rsidR="00CE4093" w:rsidRPr="009C3F65" w:rsidRDefault="00CE4093" w:rsidP="00CE4093">
      <w:pPr>
        <w:spacing w:line="140" w:lineRule="exact"/>
        <w:rPr>
          <w:rFonts w:hint="eastAsia"/>
          <w:sz w:val="24"/>
        </w:rPr>
      </w:pPr>
    </w:p>
    <w:p w14:paraId="568E3824" w14:textId="77777777" w:rsidR="00CE4093" w:rsidRPr="009C3F65" w:rsidRDefault="00CE4093" w:rsidP="00CE4093">
      <w:pPr>
        <w:jc w:val="right"/>
        <w:rPr>
          <w:rFonts w:hint="eastAsia"/>
          <w:sz w:val="24"/>
        </w:rPr>
      </w:pPr>
      <w:r w:rsidRPr="009C3F65">
        <w:rPr>
          <w:rFonts w:hint="eastAsia"/>
          <w:sz w:val="24"/>
        </w:rPr>
        <w:t xml:space="preserve">　　年　　月　　日</w:t>
      </w:r>
    </w:p>
    <w:p w14:paraId="290CAB26" w14:textId="77777777" w:rsidR="00CE4093" w:rsidRPr="009C3F65" w:rsidRDefault="00CE4093" w:rsidP="00CE4093">
      <w:pPr>
        <w:spacing w:line="300" w:lineRule="exact"/>
        <w:rPr>
          <w:rFonts w:hint="eastAsia"/>
          <w:sz w:val="24"/>
        </w:rPr>
      </w:pPr>
      <w:r w:rsidRPr="009C3F65">
        <w:rPr>
          <w:rFonts w:hint="eastAsia"/>
          <w:sz w:val="24"/>
        </w:rPr>
        <w:t>社会福祉法人</w:t>
      </w:r>
    </w:p>
    <w:p w14:paraId="660EA41F" w14:textId="77777777" w:rsidR="00CE4093" w:rsidRPr="009C3F65" w:rsidRDefault="00CE4093" w:rsidP="00CE4093">
      <w:pPr>
        <w:spacing w:line="300" w:lineRule="exact"/>
        <w:rPr>
          <w:rFonts w:hint="eastAsia"/>
          <w:sz w:val="24"/>
        </w:rPr>
      </w:pPr>
      <w:r w:rsidRPr="009C3F65">
        <w:rPr>
          <w:rFonts w:hint="eastAsia"/>
          <w:sz w:val="24"/>
        </w:rPr>
        <w:t>南房総市社会福祉協議会長　様</w:t>
      </w:r>
    </w:p>
    <w:p w14:paraId="5ABB38DD" w14:textId="77777777" w:rsidR="00CE4093" w:rsidRPr="009C3F65" w:rsidRDefault="00CE4093" w:rsidP="00CE4093">
      <w:pPr>
        <w:spacing w:line="140" w:lineRule="exact"/>
        <w:rPr>
          <w:rFonts w:hint="eastAsia"/>
          <w:sz w:val="24"/>
        </w:rPr>
      </w:pPr>
    </w:p>
    <w:p w14:paraId="5B815CF0" w14:textId="77777777" w:rsidR="00CE4093" w:rsidRPr="009C3F65" w:rsidRDefault="00CE4093" w:rsidP="00CE4093">
      <w:pPr>
        <w:spacing w:line="400" w:lineRule="exact"/>
        <w:ind w:firstLineChars="1593" w:firstLine="4139"/>
        <w:rPr>
          <w:rFonts w:hint="eastAsia"/>
          <w:sz w:val="24"/>
        </w:rPr>
      </w:pPr>
      <w:r w:rsidRPr="009C3F65">
        <w:rPr>
          <w:rFonts w:hint="eastAsia"/>
          <w:sz w:val="24"/>
        </w:rPr>
        <w:t>申請者　住　　所</w:t>
      </w:r>
    </w:p>
    <w:p w14:paraId="0CD73730" w14:textId="77777777" w:rsidR="00CE4093" w:rsidRPr="009C3F65" w:rsidRDefault="00CE4093" w:rsidP="002F5368">
      <w:pPr>
        <w:tabs>
          <w:tab w:val="left" w:pos="4962"/>
        </w:tabs>
        <w:wordWrap w:val="0"/>
        <w:spacing w:line="400" w:lineRule="exact"/>
        <w:ind w:right="305"/>
        <w:jc w:val="right"/>
        <w:rPr>
          <w:rFonts w:hint="eastAsia"/>
          <w:sz w:val="24"/>
        </w:rPr>
      </w:pPr>
      <w:r w:rsidRPr="009C3F65">
        <w:rPr>
          <w:rFonts w:hint="eastAsia"/>
          <w:sz w:val="24"/>
        </w:rPr>
        <w:t xml:space="preserve">氏　　名　　</w:t>
      </w:r>
      <w:r w:rsidR="00BE2AAA" w:rsidRPr="009C3F65">
        <w:rPr>
          <w:rFonts w:hint="eastAsia"/>
          <w:sz w:val="24"/>
        </w:rPr>
        <w:t xml:space="preserve">　</w:t>
      </w:r>
      <w:r w:rsidRPr="009C3F65">
        <w:rPr>
          <w:rFonts w:hint="eastAsia"/>
          <w:sz w:val="24"/>
        </w:rPr>
        <w:t xml:space="preserve">　</w:t>
      </w:r>
      <w:r w:rsidR="00DE0A53" w:rsidRPr="009C3F65">
        <w:rPr>
          <w:rFonts w:hint="eastAsia"/>
          <w:sz w:val="24"/>
        </w:rPr>
        <w:t xml:space="preserve">　</w:t>
      </w:r>
      <w:r w:rsidRPr="009C3F65">
        <w:rPr>
          <w:rFonts w:hint="eastAsia"/>
          <w:sz w:val="24"/>
        </w:rPr>
        <w:t xml:space="preserve">　　</w:t>
      </w:r>
      <w:r w:rsidR="00DE0A53" w:rsidRPr="009C3F65">
        <w:rPr>
          <w:rFonts w:hint="eastAsia"/>
          <w:sz w:val="24"/>
        </w:rPr>
        <w:t xml:space="preserve">　</w:t>
      </w:r>
      <w:r w:rsidRPr="009C3F65">
        <w:rPr>
          <w:rFonts w:hint="eastAsia"/>
          <w:sz w:val="24"/>
        </w:rPr>
        <w:t xml:space="preserve">　</w:t>
      </w:r>
      <w:r w:rsidR="002F5368">
        <w:rPr>
          <w:rFonts w:hint="eastAsia"/>
          <w:sz w:val="24"/>
        </w:rPr>
        <w:t xml:space="preserve">　</w:t>
      </w:r>
    </w:p>
    <w:p w14:paraId="376CD14E" w14:textId="77777777" w:rsidR="00CE4093" w:rsidRPr="009C3F65" w:rsidRDefault="00CE4093" w:rsidP="00CE4093">
      <w:pPr>
        <w:spacing w:line="400" w:lineRule="exact"/>
        <w:ind w:firstLineChars="1969" w:firstLine="5116"/>
        <w:rPr>
          <w:rFonts w:hint="eastAsia"/>
          <w:sz w:val="24"/>
        </w:rPr>
      </w:pPr>
      <w:r w:rsidRPr="009C3F65">
        <w:rPr>
          <w:rFonts w:hint="eastAsia"/>
          <w:sz w:val="24"/>
        </w:rPr>
        <w:t>（続柄）</w:t>
      </w:r>
    </w:p>
    <w:p w14:paraId="64A65EE5" w14:textId="77777777" w:rsidR="00CE4093" w:rsidRPr="009C3F65" w:rsidRDefault="00CE4093" w:rsidP="00BE2AAA">
      <w:pPr>
        <w:spacing w:line="400" w:lineRule="exact"/>
        <w:ind w:firstLineChars="2007" w:firstLine="5215"/>
        <w:rPr>
          <w:sz w:val="24"/>
        </w:rPr>
      </w:pPr>
      <w:r w:rsidRPr="009C3F65">
        <w:rPr>
          <w:rFonts w:hint="eastAsia"/>
          <w:sz w:val="24"/>
        </w:rPr>
        <w:t>電話番号</w:t>
      </w:r>
    </w:p>
    <w:p w14:paraId="5D9374EB" w14:textId="77777777" w:rsidR="00BE2AAA" w:rsidRPr="009C3F65" w:rsidRDefault="00BE2AAA" w:rsidP="00BE2AAA">
      <w:pPr>
        <w:spacing w:line="400" w:lineRule="exact"/>
        <w:ind w:firstLineChars="2007" w:firstLine="5215"/>
        <w:rPr>
          <w:rFonts w:hint="eastAsia"/>
          <w:sz w:val="24"/>
        </w:rPr>
      </w:pPr>
    </w:p>
    <w:p w14:paraId="7CF953A1" w14:textId="77777777" w:rsidR="00CE4093" w:rsidRPr="009C3F65" w:rsidRDefault="00CE4093" w:rsidP="00BE2AAA">
      <w:pPr>
        <w:spacing w:line="300" w:lineRule="exact"/>
        <w:ind w:firstLineChars="50" w:firstLine="130"/>
        <w:rPr>
          <w:rFonts w:hint="eastAsia"/>
          <w:sz w:val="24"/>
        </w:rPr>
      </w:pPr>
      <w:r w:rsidRPr="009C3F65">
        <w:rPr>
          <w:rFonts w:hint="eastAsia"/>
          <w:sz w:val="24"/>
        </w:rPr>
        <w:t>下記の項目のいずれかに該当しますので、紙おむつの給付申請をします。</w:t>
      </w:r>
    </w:p>
    <w:p w14:paraId="040A35C9" w14:textId="77777777" w:rsidR="00CE4093" w:rsidRPr="009C3F65" w:rsidRDefault="00CE4093" w:rsidP="00BE2AAA">
      <w:pPr>
        <w:spacing w:line="300" w:lineRule="exact"/>
        <w:rPr>
          <w:rFonts w:hint="eastAsia"/>
          <w:sz w:val="22"/>
        </w:rPr>
      </w:pPr>
    </w:p>
    <w:p w14:paraId="16BE21E2" w14:textId="77777777" w:rsidR="00CE4093" w:rsidRPr="009C3F65" w:rsidRDefault="00CE4093" w:rsidP="00BE2AAA">
      <w:pPr>
        <w:spacing w:line="300" w:lineRule="exact"/>
        <w:jc w:val="center"/>
        <w:rPr>
          <w:rFonts w:hint="eastAsia"/>
          <w:sz w:val="22"/>
        </w:rPr>
      </w:pPr>
      <w:r w:rsidRPr="009C3F65">
        <w:rPr>
          <w:rFonts w:hint="eastAsia"/>
          <w:sz w:val="22"/>
        </w:rPr>
        <w:t>記</w:t>
      </w:r>
    </w:p>
    <w:p w14:paraId="1726A7FB" w14:textId="77777777" w:rsidR="00CE4093" w:rsidRPr="009C3F65" w:rsidRDefault="00CE4093" w:rsidP="00CE4093">
      <w:pPr>
        <w:spacing w:line="140" w:lineRule="exact"/>
        <w:rPr>
          <w:rFonts w:hint="eastAsia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7655"/>
      </w:tblGrid>
      <w:tr w:rsidR="00CE4093" w:rsidRPr="009C3F65" w14:paraId="460F9CF7" w14:textId="77777777" w:rsidTr="00BE2AAA">
        <w:trPr>
          <w:cantSplit/>
          <w:trHeight w:val="860"/>
        </w:trPr>
        <w:tc>
          <w:tcPr>
            <w:tcW w:w="675" w:type="dxa"/>
            <w:vMerge w:val="restart"/>
            <w:vAlign w:val="center"/>
          </w:tcPr>
          <w:p w14:paraId="41070999" w14:textId="77777777" w:rsidR="00CE4093" w:rsidRPr="009C3F65" w:rsidRDefault="00CE4093" w:rsidP="00CE4093">
            <w:pPr>
              <w:jc w:val="center"/>
              <w:rPr>
                <w:rFonts w:hint="eastAsia"/>
                <w:sz w:val="24"/>
                <w:szCs w:val="28"/>
              </w:rPr>
            </w:pPr>
            <w:r w:rsidRPr="009C3F65">
              <w:rPr>
                <w:rFonts w:hint="eastAsia"/>
                <w:sz w:val="24"/>
                <w:szCs w:val="28"/>
              </w:rPr>
              <w:t>項</w:t>
            </w:r>
          </w:p>
          <w:p w14:paraId="4607FC03" w14:textId="77777777" w:rsidR="00CE4093" w:rsidRPr="009C3F65" w:rsidRDefault="00CE4093" w:rsidP="00CE4093">
            <w:pPr>
              <w:jc w:val="center"/>
              <w:rPr>
                <w:rFonts w:hint="eastAsia"/>
                <w:sz w:val="24"/>
                <w:szCs w:val="28"/>
              </w:rPr>
            </w:pPr>
            <w:r w:rsidRPr="009C3F65">
              <w:rPr>
                <w:rFonts w:hint="eastAsia"/>
                <w:sz w:val="24"/>
                <w:szCs w:val="28"/>
              </w:rPr>
              <w:t xml:space="preserve">　</w:t>
            </w:r>
          </w:p>
          <w:p w14:paraId="3B5BD93B" w14:textId="77777777" w:rsidR="00CE4093" w:rsidRPr="009C3F65" w:rsidRDefault="00CE4093" w:rsidP="00CE4093">
            <w:pPr>
              <w:rPr>
                <w:rFonts w:hint="eastAsia"/>
                <w:sz w:val="24"/>
                <w:szCs w:val="28"/>
              </w:rPr>
            </w:pPr>
            <w:r w:rsidRPr="009C3F65">
              <w:rPr>
                <w:rFonts w:hint="eastAsia"/>
                <w:sz w:val="24"/>
                <w:szCs w:val="28"/>
              </w:rPr>
              <w:t xml:space="preserve">　</w:t>
            </w:r>
          </w:p>
          <w:p w14:paraId="4DA9739D" w14:textId="77777777" w:rsidR="00CE4093" w:rsidRPr="009C3F65" w:rsidRDefault="00CE4093" w:rsidP="00CE4093">
            <w:pPr>
              <w:jc w:val="center"/>
              <w:rPr>
                <w:rFonts w:hint="eastAsia"/>
                <w:sz w:val="22"/>
              </w:rPr>
            </w:pPr>
            <w:r w:rsidRPr="009C3F65">
              <w:rPr>
                <w:rFonts w:hint="eastAsia"/>
                <w:sz w:val="24"/>
                <w:szCs w:val="28"/>
              </w:rPr>
              <w:t>目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8C53D4D" w14:textId="77777777" w:rsidR="00CE4093" w:rsidRPr="009C3F65" w:rsidRDefault="00CE4093" w:rsidP="00CE4093">
            <w:pPr>
              <w:jc w:val="center"/>
              <w:rPr>
                <w:rFonts w:hint="eastAsia"/>
                <w:sz w:val="48"/>
                <w:szCs w:val="52"/>
              </w:rPr>
            </w:pPr>
            <w:r w:rsidRPr="009C3F65">
              <w:rPr>
                <w:rFonts w:hint="eastAsia"/>
                <w:sz w:val="48"/>
                <w:szCs w:val="52"/>
              </w:rPr>
              <w:t>□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41CDA90F" w14:textId="77777777" w:rsidR="00CE4093" w:rsidRPr="009C3F65" w:rsidRDefault="00CE4093" w:rsidP="00CE4093">
            <w:pPr>
              <w:rPr>
                <w:rFonts w:hint="eastAsia"/>
                <w:sz w:val="24"/>
              </w:rPr>
            </w:pPr>
            <w:r w:rsidRPr="009C3F65">
              <w:rPr>
                <w:rFonts w:hint="eastAsia"/>
                <w:sz w:val="24"/>
              </w:rPr>
              <w:t>一日中</w:t>
            </w:r>
            <w:r w:rsidR="008C4790" w:rsidRPr="009C3F65">
              <w:rPr>
                <w:rFonts w:hint="eastAsia"/>
                <w:sz w:val="24"/>
              </w:rPr>
              <w:t>ベッド</w:t>
            </w:r>
            <w:r w:rsidRPr="009C3F65">
              <w:rPr>
                <w:rFonts w:hint="eastAsia"/>
                <w:sz w:val="24"/>
              </w:rPr>
              <w:t>上で過ごされ日常生活のほとんどに介助を要する</w:t>
            </w:r>
          </w:p>
          <w:p w14:paraId="09DB887B" w14:textId="77777777" w:rsidR="00CE4093" w:rsidRPr="009C3F65" w:rsidRDefault="00CE4093" w:rsidP="00CE4093">
            <w:pPr>
              <w:rPr>
                <w:rFonts w:hint="eastAsia"/>
                <w:sz w:val="22"/>
              </w:rPr>
            </w:pPr>
            <w:r w:rsidRPr="009C3F65">
              <w:rPr>
                <w:rFonts w:hint="eastAsia"/>
                <w:sz w:val="24"/>
              </w:rPr>
              <w:t>介護保険法で定められた要介護</w:t>
            </w:r>
            <w:r w:rsidRPr="009C3F65">
              <w:rPr>
                <w:rFonts w:hint="eastAsia"/>
                <w:sz w:val="24"/>
              </w:rPr>
              <w:t xml:space="preserve"> </w:t>
            </w:r>
            <w:r w:rsidRPr="009C3F65">
              <w:rPr>
                <w:rFonts w:hint="eastAsia"/>
                <w:sz w:val="24"/>
              </w:rPr>
              <w:t>３・４・５の方</w:t>
            </w:r>
          </w:p>
        </w:tc>
      </w:tr>
      <w:tr w:rsidR="00CE4093" w:rsidRPr="009C3F65" w14:paraId="44EDC2CA" w14:textId="77777777" w:rsidTr="00CE4093">
        <w:trPr>
          <w:cantSplit/>
          <w:trHeight w:val="689"/>
        </w:trPr>
        <w:tc>
          <w:tcPr>
            <w:tcW w:w="675" w:type="dxa"/>
            <w:vMerge/>
            <w:vAlign w:val="center"/>
          </w:tcPr>
          <w:p w14:paraId="6005981B" w14:textId="77777777" w:rsidR="00CE4093" w:rsidRPr="009C3F65" w:rsidRDefault="00CE4093" w:rsidP="00CE409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1A91E9F" w14:textId="77777777" w:rsidR="00CE4093" w:rsidRPr="009C3F65" w:rsidRDefault="00CE4093" w:rsidP="00CE4093">
            <w:pPr>
              <w:jc w:val="center"/>
              <w:rPr>
                <w:rFonts w:hint="eastAsia"/>
                <w:sz w:val="48"/>
                <w:szCs w:val="52"/>
              </w:rPr>
            </w:pPr>
            <w:r w:rsidRPr="009C3F65">
              <w:rPr>
                <w:rFonts w:hint="eastAsia"/>
                <w:sz w:val="48"/>
                <w:szCs w:val="52"/>
              </w:rPr>
              <w:t>□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6008994B" w14:textId="77777777" w:rsidR="00CE4093" w:rsidRPr="009C3F65" w:rsidRDefault="00CE4093" w:rsidP="00CE4093">
            <w:pPr>
              <w:rPr>
                <w:rFonts w:hint="eastAsia"/>
                <w:sz w:val="22"/>
              </w:rPr>
            </w:pPr>
            <w:r w:rsidRPr="009C3F65">
              <w:rPr>
                <w:rFonts w:hint="eastAsia"/>
                <w:sz w:val="24"/>
              </w:rPr>
              <w:t>身体障害者手帳（</w:t>
            </w:r>
            <w:r w:rsidRPr="009C3F65">
              <w:rPr>
                <w:rFonts w:hint="eastAsia"/>
                <w:sz w:val="24"/>
              </w:rPr>
              <w:t xml:space="preserve"> </w:t>
            </w:r>
            <w:r w:rsidRPr="009C3F65">
              <w:rPr>
                <w:rFonts w:hint="eastAsia"/>
                <w:sz w:val="24"/>
              </w:rPr>
              <w:t>１・２級</w:t>
            </w:r>
            <w:r w:rsidRPr="009C3F65">
              <w:rPr>
                <w:rFonts w:hint="eastAsia"/>
                <w:sz w:val="24"/>
              </w:rPr>
              <w:t xml:space="preserve"> </w:t>
            </w:r>
            <w:r w:rsidRPr="009C3F65">
              <w:rPr>
                <w:rFonts w:hint="eastAsia"/>
                <w:sz w:val="24"/>
              </w:rPr>
              <w:t>）をお持ちの方</w:t>
            </w:r>
          </w:p>
        </w:tc>
      </w:tr>
      <w:tr w:rsidR="00CE4093" w:rsidRPr="009C3F65" w14:paraId="75C19E05" w14:textId="77777777" w:rsidTr="00BE2AAA">
        <w:trPr>
          <w:cantSplit/>
          <w:trHeight w:val="840"/>
        </w:trPr>
        <w:tc>
          <w:tcPr>
            <w:tcW w:w="675" w:type="dxa"/>
            <w:vMerge/>
            <w:vAlign w:val="center"/>
          </w:tcPr>
          <w:p w14:paraId="7056927A" w14:textId="77777777" w:rsidR="00CE4093" w:rsidRPr="009C3F65" w:rsidRDefault="00CE4093" w:rsidP="00CE409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43E3D05" w14:textId="77777777" w:rsidR="00CE4093" w:rsidRPr="009C3F65" w:rsidRDefault="00CE4093" w:rsidP="00CE4093">
            <w:pPr>
              <w:jc w:val="center"/>
              <w:rPr>
                <w:rFonts w:hint="eastAsia"/>
                <w:sz w:val="48"/>
                <w:szCs w:val="52"/>
              </w:rPr>
            </w:pPr>
            <w:r w:rsidRPr="009C3F65">
              <w:rPr>
                <w:rFonts w:hint="eastAsia"/>
                <w:sz w:val="48"/>
                <w:szCs w:val="52"/>
              </w:rPr>
              <w:t>□</w:t>
            </w:r>
          </w:p>
        </w:tc>
        <w:tc>
          <w:tcPr>
            <w:tcW w:w="7655" w:type="dxa"/>
            <w:tcBorders>
              <w:left w:val="nil"/>
            </w:tcBorders>
            <w:vAlign w:val="center"/>
          </w:tcPr>
          <w:p w14:paraId="22B7B578" w14:textId="77777777" w:rsidR="00CE4093" w:rsidRPr="009C3F65" w:rsidRDefault="00CE4093" w:rsidP="00CE4093">
            <w:pPr>
              <w:rPr>
                <w:sz w:val="24"/>
              </w:rPr>
            </w:pPr>
            <w:r w:rsidRPr="009C3F65">
              <w:rPr>
                <w:rFonts w:hint="eastAsia"/>
                <w:sz w:val="24"/>
              </w:rPr>
              <w:t>精神障害者保健福祉手帳（</w:t>
            </w:r>
            <w:r w:rsidRPr="009C3F65">
              <w:rPr>
                <w:rFonts w:hint="eastAsia"/>
                <w:sz w:val="24"/>
              </w:rPr>
              <w:t xml:space="preserve"> </w:t>
            </w:r>
            <w:r w:rsidRPr="009C3F65">
              <w:rPr>
                <w:rFonts w:hint="eastAsia"/>
                <w:sz w:val="24"/>
              </w:rPr>
              <w:t>１・２・３級</w:t>
            </w:r>
            <w:r w:rsidRPr="009C3F65">
              <w:rPr>
                <w:rFonts w:hint="eastAsia"/>
                <w:sz w:val="24"/>
              </w:rPr>
              <w:t xml:space="preserve"> </w:t>
            </w:r>
            <w:r w:rsidRPr="009C3F65">
              <w:rPr>
                <w:rFonts w:hint="eastAsia"/>
                <w:sz w:val="24"/>
              </w:rPr>
              <w:t>）及び</w:t>
            </w:r>
          </w:p>
          <w:p w14:paraId="7CB98F76" w14:textId="77777777" w:rsidR="00CE4093" w:rsidRPr="009C3F65" w:rsidRDefault="00CE4093" w:rsidP="00CE4093">
            <w:pPr>
              <w:rPr>
                <w:rFonts w:hint="eastAsia"/>
                <w:sz w:val="22"/>
              </w:rPr>
            </w:pPr>
            <w:r w:rsidRPr="009C3F65">
              <w:rPr>
                <w:rFonts w:hint="eastAsia"/>
                <w:sz w:val="24"/>
              </w:rPr>
              <w:t>療育手帳（</w:t>
            </w:r>
            <w:r w:rsidRPr="009C3F65">
              <w:rPr>
                <w:rFonts w:hint="eastAsia"/>
                <w:sz w:val="24"/>
              </w:rPr>
              <w:t xml:space="preserve"> </w:t>
            </w:r>
            <w:r w:rsidRPr="009C3F65">
              <w:rPr>
                <w:rFonts w:hint="eastAsia"/>
                <w:sz w:val="24"/>
              </w:rPr>
              <w:t>Ａ・Ｂ</w:t>
            </w:r>
            <w:r w:rsidRPr="009C3F65">
              <w:rPr>
                <w:rFonts w:hint="eastAsia"/>
                <w:sz w:val="24"/>
              </w:rPr>
              <w:t xml:space="preserve"> </w:t>
            </w:r>
            <w:r w:rsidRPr="009C3F65">
              <w:rPr>
                <w:rFonts w:hint="eastAsia"/>
                <w:sz w:val="24"/>
              </w:rPr>
              <w:t>）をお持ちの方</w:t>
            </w:r>
          </w:p>
        </w:tc>
      </w:tr>
    </w:tbl>
    <w:p w14:paraId="1FD82546" w14:textId="77777777" w:rsidR="00CE4093" w:rsidRPr="009C3F65" w:rsidRDefault="00CE4093" w:rsidP="00CE4093">
      <w:pPr>
        <w:rPr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79"/>
        <w:gridCol w:w="6509"/>
      </w:tblGrid>
      <w:tr w:rsidR="00CE4093" w:rsidRPr="009C3F65" w14:paraId="065ED5BE" w14:textId="77777777" w:rsidTr="0021704A">
        <w:trPr>
          <w:cantSplit/>
          <w:trHeight w:val="683"/>
        </w:trPr>
        <w:tc>
          <w:tcPr>
            <w:tcW w:w="651" w:type="dxa"/>
            <w:vMerge w:val="restart"/>
            <w:vAlign w:val="center"/>
          </w:tcPr>
          <w:p w14:paraId="421AA0DB" w14:textId="77777777" w:rsidR="00CE4093" w:rsidRPr="009C3F65" w:rsidRDefault="00CE4093" w:rsidP="00CE4093">
            <w:pPr>
              <w:jc w:val="center"/>
              <w:rPr>
                <w:rFonts w:hint="eastAsia"/>
                <w:sz w:val="24"/>
                <w:szCs w:val="28"/>
              </w:rPr>
            </w:pPr>
            <w:r w:rsidRPr="009C3F65">
              <w:rPr>
                <w:rFonts w:hint="eastAsia"/>
                <w:sz w:val="24"/>
                <w:szCs w:val="28"/>
              </w:rPr>
              <w:t>使</w:t>
            </w:r>
          </w:p>
          <w:p w14:paraId="1299D4C4" w14:textId="77777777" w:rsidR="00CE4093" w:rsidRPr="009C3F65" w:rsidRDefault="00CE4093" w:rsidP="00CE4093">
            <w:pPr>
              <w:jc w:val="center"/>
              <w:rPr>
                <w:rFonts w:hint="eastAsia"/>
                <w:sz w:val="24"/>
                <w:szCs w:val="28"/>
              </w:rPr>
            </w:pPr>
            <w:r w:rsidRPr="009C3F65">
              <w:rPr>
                <w:rFonts w:hint="eastAsia"/>
                <w:sz w:val="24"/>
                <w:szCs w:val="28"/>
              </w:rPr>
              <w:t xml:space="preserve">　用</w:t>
            </w:r>
          </w:p>
          <w:p w14:paraId="32842990" w14:textId="77777777" w:rsidR="00CE4093" w:rsidRPr="009C3F65" w:rsidRDefault="00CE4093" w:rsidP="00CE4093">
            <w:pPr>
              <w:jc w:val="center"/>
              <w:rPr>
                <w:rFonts w:hint="eastAsia"/>
                <w:sz w:val="24"/>
                <w:szCs w:val="28"/>
              </w:rPr>
            </w:pPr>
          </w:p>
          <w:p w14:paraId="133B424C" w14:textId="77777777" w:rsidR="00CE4093" w:rsidRPr="009C3F65" w:rsidRDefault="00CE4093" w:rsidP="00CE4093">
            <w:pPr>
              <w:jc w:val="center"/>
              <w:rPr>
                <w:sz w:val="22"/>
              </w:rPr>
            </w:pPr>
            <w:r w:rsidRPr="009C3F65">
              <w:rPr>
                <w:rFonts w:hint="eastAsia"/>
                <w:sz w:val="24"/>
                <w:szCs w:val="28"/>
              </w:rPr>
              <w:t>者</w:t>
            </w:r>
          </w:p>
        </w:tc>
        <w:tc>
          <w:tcPr>
            <w:tcW w:w="1879" w:type="dxa"/>
            <w:vAlign w:val="center"/>
          </w:tcPr>
          <w:p w14:paraId="636B0DF0" w14:textId="77777777" w:rsidR="00CE4093" w:rsidRPr="009C3F65" w:rsidRDefault="00CE4093" w:rsidP="00CE4093">
            <w:pPr>
              <w:jc w:val="center"/>
              <w:rPr>
                <w:sz w:val="24"/>
                <w:szCs w:val="26"/>
              </w:rPr>
            </w:pPr>
            <w:r w:rsidRPr="00904F83">
              <w:rPr>
                <w:rFonts w:hint="eastAsia"/>
                <w:spacing w:val="300"/>
                <w:kern w:val="0"/>
                <w:sz w:val="24"/>
                <w:szCs w:val="26"/>
                <w:fitText w:val="1100" w:id="1825820672"/>
              </w:rPr>
              <w:t>住</w:t>
            </w:r>
            <w:r w:rsidRPr="00904F83">
              <w:rPr>
                <w:rFonts w:hint="eastAsia"/>
                <w:spacing w:val="7"/>
                <w:kern w:val="0"/>
                <w:sz w:val="24"/>
                <w:szCs w:val="26"/>
                <w:fitText w:val="1100" w:id="1825820672"/>
              </w:rPr>
              <w:t>所</w:t>
            </w:r>
          </w:p>
        </w:tc>
        <w:tc>
          <w:tcPr>
            <w:tcW w:w="6509" w:type="dxa"/>
            <w:vAlign w:val="center"/>
          </w:tcPr>
          <w:p w14:paraId="1D029019" w14:textId="77777777" w:rsidR="00CE4093" w:rsidRPr="009C3F65" w:rsidRDefault="00CE4093" w:rsidP="00CE4093">
            <w:pPr>
              <w:rPr>
                <w:sz w:val="24"/>
                <w:szCs w:val="26"/>
              </w:rPr>
            </w:pPr>
            <w:r w:rsidRPr="009C3F65">
              <w:rPr>
                <w:rFonts w:hint="eastAsia"/>
                <w:sz w:val="24"/>
                <w:szCs w:val="26"/>
              </w:rPr>
              <w:t>南房総市</w:t>
            </w:r>
          </w:p>
        </w:tc>
      </w:tr>
      <w:tr w:rsidR="00CE4093" w:rsidRPr="009C3F65" w14:paraId="1632ECC8" w14:textId="77777777" w:rsidTr="0021704A">
        <w:trPr>
          <w:cantSplit/>
          <w:trHeight w:val="706"/>
        </w:trPr>
        <w:tc>
          <w:tcPr>
            <w:tcW w:w="651" w:type="dxa"/>
            <w:vMerge/>
          </w:tcPr>
          <w:p w14:paraId="7F3A9883" w14:textId="77777777" w:rsidR="00CE4093" w:rsidRPr="009C3F65" w:rsidRDefault="00CE4093" w:rsidP="00CE4093">
            <w:pPr>
              <w:rPr>
                <w:szCs w:val="22"/>
              </w:rPr>
            </w:pPr>
          </w:p>
        </w:tc>
        <w:tc>
          <w:tcPr>
            <w:tcW w:w="1879" w:type="dxa"/>
            <w:vAlign w:val="center"/>
          </w:tcPr>
          <w:p w14:paraId="05F9C62A" w14:textId="77777777" w:rsidR="00CE4093" w:rsidRPr="009C3F65" w:rsidRDefault="00CE4093" w:rsidP="00CE4093">
            <w:pPr>
              <w:jc w:val="center"/>
              <w:rPr>
                <w:sz w:val="24"/>
                <w:szCs w:val="26"/>
              </w:rPr>
            </w:pPr>
            <w:r w:rsidRPr="00904F83">
              <w:rPr>
                <w:rFonts w:hint="eastAsia"/>
                <w:spacing w:val="300"/>
                <w:kern w:val="0"/>
                <w:sz w:val="24"/>
                <w:szCs w:val="26"/>
                <w:fitText w:val="1100" w:id="1825820673"/>
              </w:rPr>
              <w:t>氏</w:t>
            </w:r>
            <w:r w:rsidRPr="00904F83">
              <w:rPr>
                <w:rFonts w:hint="eastAsia"/>
                <w:spacing w:val="7"/>
                <w:kern w:val="0"/>
                <w:sz w:val="24"/>
                <w:szCs w:val="26"/>
                <w:fitText w:val="1100" w:id="1825820673"/>
              </w:rPr>
              <w:t>名</w:t>
            </w:r>
          </w:p>
        </w:tc>
        <w:tc>
          <w:tcPr>
            <w:tcW w:w="6509" w:type="dxa"/>
            <w:vAlign w:val="center"/>
          </w:tcPr>
          <w:p w14:paraId="5A33F460" w14:textId="77777777" w:rsidR="00CE4093" w:rsidRPr="009C3F65" w:rsidRDefault="00CE4093" w:rsidP="00CE4093">
            <w:pPr>
              <w:rPr>
                <w:sz w:val="24"/>
                <w:szCs w:val="26"/>
              </w:rPr>
            </w:pPr>
          </w:p>
        </w:tc>
      </w:tr>
      <w:tr w:rsidR="00CE4093" w:rsidRPr="009C3F65" w14:paraId="7DCED781" w14:textId="77777777" w:rsidTr="0021704A">
        <w:trPr>
          <w:cantSplit/>
          <w:trHeight w:val="703"/>
        </w:trPr>
        <w:tc>
          <w:tcPr>
            <w:tcW w:w="651" w:type="dxa"/>
            <w:vMerge/>
          </w:tcPr>
          <w:p w14:paraId="3AB26955" w14:textId="77777777" w:rsidR="00CE4093" w:rsidRPr="009C3F65" w:rsidRDefault="00CE4093" w:rsidP="00CE4093">
            <w:pPr>
              <w:rPr>
                <w:szCs w:val="22"/>
              </w:rPr>
            </w:pPr>
          </w:p>
        </w:tc>
        <w:tc>
          <w:tcPr>
            <w:tcW w:w="1879" w:type="dxa"/>
            <w:vAlign w:val="center"/>
          </w:tcPr>
          <w:p w14:paraId="697FAFF4" w14:textId="77777777" w:rsidR="00CE4093" w:rsidRPr="009C3F65" w:rsidRDefault="00CE4093" w:rsidP="00CE4093">
            <w:pPr>
              <w:jc w:val="center"/>
              <w:rPr>
                <w:sz w:val="24"/>
                <w:szCs w:val="26"/>
              </w:rPr>
            </w:pPr>
            <w:r w:rsidRPr="00617B30">
              <w:rPr>
                <w:rFonts w:hint="eastAsia"/>
                <w:spacing w:val="23"/>
                <w:kern w:val="0"/>
                <w:sz w:val="24"/>
                <w:szCs w:val="26"/>
                <w:fitText w:val="1100" w:id="1825820674"/>
              </w:rPr>
              <w:t>生年月</w:t>
            </w:r>
            <w:r w:rsidRPr="00617B30">
              <w:rPr>
                <w:rFonts w:hint="eastAsia"/>
                <w:spacing w:val="1"/>
                <w:kern w:val="0"/>
                <w:sz w:val="24"/>
                <w:szCs w:val="26"/>
                <w:fitText w:val="1100" w:id="1825820674"/>
              </w:rPr>
              <w:t>日</w:t>
            </w:r>
          </w:p>
        </w:tc>
        <w:tc>
          <w:tcPr>
            <w:tcW w:w="6509" w:type="dxa"/>
            <w:vAlign w:val="center"/>
          </w:tcPr>
          <w:p w14:paraId="628E07D1" w14:textId="77777777" w:rsidR="00CE4093" w:rsidRPr="009C3F65" w:rsidRDefault="00CE4093" w:rsidP="00CE4093">
            <w:pPr>
              <w:ind w:firstLineChars="500" w:firstLine="1299"/>
              <w:rPr>
                <w:sz w:val="24"/>
                <w:szCs w:val="26"/>
              </w:rPr>
            </w:pPr>
            <w:r w:rsidRPr="009C3F65">
              <w:rPr>
                <w:rFonts w:hint="eastAsia"/>
                <w:sz w:val="24"/>
                <w:szCs w:val="26"/>
              </w:rPr>
              <w:t xml:space="preserve">　　年　　　月　　　日生</w:t>
            </w:r>
          </w:p>
        </w:tc>
      </w:tr>
      <w:tr w:rsidR="00454F09" w:rsidRPr="009C3F65" w14:paraId="5AF685DB" w14:textId="77777777" w:rsidTr="0021704A">
        <w:trPr>
          <w:cantSplit/>
          <w:trHeight w:val="703"/>
        </w:trPr>
        <w:tc>
          <w:tcPr>
            <w:tcW w:w="651" w:type="dxa"/>
            <w:vMerge/>
          </w:tcPr>
          <w:p w14:paraId="032E765D" w14:textId="77777777" w:rsidR="00454F09" w:rsidRPr="009C3F65" w:rsidRDefault="00454F09" w:rsidP="00CE4093">
            <w:pPr>
              <w:rPr>
                <w:szCs w:val="22"/>
              </w:rPr>
            </w:pPr>
          </w:p>
        </w:tc>
        <w:tc>
          <w:tcPr>
            <w:tcW w:w="1879" w:type="dxa"/>
            <w:vAlign w:val="center"/>
          </w:tcPr>
          <w:p w14:paraId="287F8310" w14:textId="77777777" w:rsidR="00454F09" w:rsidRPr="00904F83" w:rsidRDefault="002F5368" w:rsidP="002F5368">
            <w:pPr>
              <w:jc w:val="center"/>
              <w:rPr>
                <w:rFonts w:hint="eastAsia"/>
                <w:kern w:val="0"/>
                <w:sz w:val="24"/>
                <w:szCs w:val="26"/>
              </w:rPr>
            </w:pPr>
            <w:r w:rsidRPr="00904F83">
              <w:rPr>
                <w:rFonts w:hint="eastAsia"/>
                <w:kern w:val="0"/>
                <w:sz w:val="24"/>
                <w:szCs w:val="26"/>
              </w:rPr>
              <w:t>給付</w:t>
            </w:r>
            <w:r w:rsidR="00454F09" w:rsidRPr="00904F83">
              <w:rPr>
                <w:rFonts w:hint="eastAsia"/>
                <w:kern w:val="0"/>
                <w:sz w:val="24"/>
                <w:szCs w:val="26"/>
              </w:rPr>
              <w:t>する</w:t>
            </w:r>
            <w:r w:rsidR="00005203" w:rsidRPr="00904F83">
              <w:rPr>
                <w:rFonts w:hint="eastAsia"/>
                <w:kern w:val="0"/>
                <w:sz w:val="24"/>
                <w:szCs w:val="26"/>
              </w:rPr>
              <w:t>品</w:t>
            </w:r>
            <w:r w:rsidR="00B8495A" w:rsidRPr="00904F83">
              <w:rPr>
                <w:rFonts w:hint="eastAsia"/>
                <w:kern w:val="0"/>
                <w:sz w:val="24"/>
                <w:szCs w:val="26"/>
              </w:rPr>
              <w:t>目</w:t>
            </w:r>
          </w:p>
        </w:tc>
        <w:tc>
          <w:tcPr>
            <w:tcW w:w="6509" w:type="dxa"/>
            <w:vAlign w:val="center"/>
          </w:tcPr>
          <w:p w14:paraId="3ED3B5E9" w14:textId="77777777" w:rsidR="00454F09" w:rsidRPr="009C3F65" w:rsidRDefault="00454F09" w:rsidP="00454F09">
            <w:pPr>
              <w:ind w:firstLineChars="100" w:firstLine="260"/>
              <w:rPr>
                <w:rFonts w:hint="eastAsia"/>
                <w:sz w:val="24"/>
                <w:szCs w:val="26"/>
              </w:rPr>
            </w:pPr>
            <w:r w:rsidRPr="009C3F65">
              <w:rPr>
                <w:rFonts w:hint="eastAsia"/>
                <w:sz w:val="24"/>
                <w:szCs w:val="26"/>
              </w:rPr>
              <w:t xml:space="preserve">　紙おむつ　　紙パンツ　　尿取りパッド　　</w:t>
            </w:r>
          </w:p>
        </w:tc>
      </w:tr>
      <w:tr w:rsidR="00CE4093" w:rsidRPr="009C3F65" w14:paraId="3DE6C734" w14:textId="77777777" w:rsidTr="00454F09">
        <w:trPr>
          <w:cantSplit/>
          <w:trHeight w:val="700"/>
        </w:trPr>
        <w:tc>
          <w:tcPr>
            <w:tcW w:w="651" w:type="dxa"/>
            <w:vMerge/>
          </w:tcPr>
          <w:p w14:paraId="3E7A1713" w14:textId="77777777" w:rsidR="00CE4093" w:rsidRPr="009C3F65" w:rsidRDefault="00CE4093" w:rsidP="00CE4093">
            <w:pPr>
              <w:rPr>
                <w:szCs w:val="22"/>
              </w:rPr>
            </w:pPr>
          </w:p>
        </w:tc>
        <w:tc>
          <w:tcPr>
            <w:tcW w:w="1879" w:type="dxa"/>
            <w:vAlign w:val="center"/>
          </w:tcPr>
          <w:p w14:paraId="6CD3F8AF" w14:textId="77777777" w:rsidR="00BE2AAA" w:rsidRPr="009C3F65" w:rsidRDefault="00BE2AAA" w:rsidP="00B55224">
            <w:pPr>
              <w:jc w:val="center"/>
              <w:rPr>
                <w:kern w:val="0"/>
                <w:sz w:val="24"/>
                <w:szCs w:val="26"/>
              </w:rPr>
            </w:pPr>
            <w:r w:rsidRPr="009C3F65">
              <w:rPr>
                <w:rFonts w:hint="eastAsia"/>
                <w:kern w:val="0"/>
                <w:sz w:val="24"/>
                <w:szCs w:val="26"/>
              </w:rPr>
              <w:t>購入を希望</w:t>
            </w:r>
          </w:p>
          <w:p w14:paraId="1AF8480A" w14:textId="77777777" w:rsidR="00BE2AAA" w:rsidRPr="009C3F65" w:rsidRDefault="00BE2AAA" w:rsidP="00B55224">
            <w:pPr>
              <w:jc w:val="center"/>
              <w:rPr>
                <w:rFonts w:hint="eastAsia"/>
                <w:kern w:val="0"/>
                <w:sz w:val="24"/>
                <w:szCs w:val="26"/>
              </w:rPr>
            </w:pPr>
            <w:r w:rsidRPr="009C3F65">
              <w:rPr>
                <w:rFonts w:hint="eastAsia"/>
                <w:kern w:val="0"/>
                <w:sz w:val="24"/>
                <w:szCs w:val="26"/>
              </w:rPr>
              <w:t>する</w:t>
            </w:r>
            <w:r w:rsidR="002B7DDF" w:rsidRPr="009C3F65">
              <w:rPr>
                <w:rFonts w:hint="eastAsia"/>
                <w:kern w:val="0"/>
                <w:sz w:val="24"/>
                <w:szCs w:val="26"/>
              </w:rPr>
              <w:t>販売店</w:t>
            </w:r>
          </w:p>
        </w:tc>
        <w:tc>
          <w:tcPr>
            <w:tcW w:w="6509" w:type="dxa"/>
            <w:vAlign w:val="center"/>
          </w:tcPr>
          <w:p w14:paraId="41F061DA" w14:textId="77777777" w:rsidR="00CE4093" w:rsidRPr="009C3F65" w:rsidRDefault="00CE4093" w:rsidP="00BE2AAA">
            <w:pPr>
              <w:ind w:firstLineChars="100" w:firstLine="260"/>
              <w:rPr>
                <w:rFonts w:hint="eastAsia"/>
                <w:sz w:val="24"/>
                <w:szCs w:val="26"/>
              </w:rPr>
            </w:pPr>
          </w:p>
        </w:tc>
      </w:tr>
      <w:tr w:rsidR="00CE4093" w:rsidRPr="009C3F65" w14:paraId="33AE2B81" w14:textId="77777777" w:rsidTr="006F37F2">
        <w:trPr>
          <w:trHeight w:val="2110"/>
        </w:trPr>
        <w:tc>
          <w:tcPr>
            <w:tcW w:w="9039" w:type="dxa"/>
            <w:gridSpan w:val="3"/>
          </w:tcPr>
          <w:p w14:paraId="5974FC04" w14:textId="77777777" w:rsidR="00454F09" w:rsidRPr="009C3F65" w:rsidRDefault="00454F09" w:rsidP="00CE4093">
            <w:pPr>
              <w:ind w:rightChars="-47" w:right="-108"/>
              <w:rPr>
                <w:sz w:val="14"/>
                <w:szCs w:val="26"/>
              </w:rPr>
            </w:pPr>
          </w:p>
          <w:p w14:paraId="77F51565" w14:textId="77777777" w:rsidR="00CE4093" w:rsidRPr="009C3F65" w:rsidRDefault="00CE4093" w:rsidP="00CE4093">
            <w:pPr>
              <w:ind w:rightChars="-47" w:right="-108"/>
              <w:rPr>
                <w:rFonts w:hint="eastAsia"/>
                <w:sz w:val="24"/>
                <w:szCs w:val="26"/>
              </w:rPr>
            </w:pPr>
            <w:r w:rsidRPr="009C3F65">
              <w:rPr>
                <w:rFonts w:hint="eastAsia"/>
                <w:sz w:val="24"/>
                <w:szCs w:val="26"/>
              </w:rPr>
              <w:t>担当地区民生委員の意見</w:t>
            </w:r>
          </w:p>
          <w:p w14:paraId="1042ABC5" w14:textId="77777777" w:rsidR="00CE4093" w:rsidRPr="009C3F65" w:rsidRDefault="00CE4093" w:rsidP="00CE4093">
            <w:pPr>
              <w:rPr>
                <w:rFonts w:hint="eastAsia"/>
                <w:sz w:val="24"/>
                <w:szCs w:val="26"/>
              </w:rPr>
            </w:pPr>
          </w:p>
          <w:p w14:paraId="68C46394" w14:textId="77777777" w:rsidR="00CE4093" w:rsidRPr="009C3F65" w:rsidRDefault="00CE4093" w:rsidP="00CE4093">
            <w:pPr>
              <w:rPr>
                <w:rFonts w:hint="eastAsia"/>
                <w:sz w:val="24"/>
                <w:szCs w:val="26"/>
              </w:rPr>
            </w:pPr>
          </w:p>
          <w:p w14:paraId="512D1BC0" w14:textId="77777777" w:rsidR="00CE4093" w:rsidRPr="009C3F65" w:rsidRDefault="00CE4093" w:rsidP="00CE4093">
            <w:pPr>
              <w:rPr>
                <w:sz w:val="24"/>
                <w:szCs w:val="26"/>
              </w:rPr>
            </w:pPr>
          </w:p>
          <w:p w14:paraId="4A8E7FAC" w14:textId="77777777" w:rsidR="00FE5E9E" w:rsidRPr="009C3F65" w:rsidRDefault="00FE5E9E" w:rsidP="00CE4093">
            <w:pPr>
              <w:rPr>
                <w:rFonts w:hint="eastAsia"/>
                <w:sz w:val="24"/>
                <w:szCs w:val="26"/>
              </w:rPr>
            </w:pPr>
          </w:p>
          <w:p w14:paraId="57C4CB0A" w14:textId="77777777" w:rsidR="00CE4093" w:rsidRPr="009C3F65" w:rsidRDefault="00CE4093" w:rsidP="00CE4093">
            <w:pPr>
              <w:rPr>
                <w:rFonts w:hint="eastAsia"/>
                <w:sz w:val="22"/>
              </w:rPr>
            </w:pPr>
            <w:r w:rsidRPr="009C3F65">
              <w:rPr>
                <w:rFonts w:hint="eastAsia"/>
                <w:sz w:val="24"/>
                <w:szCs w:val="26"/>
              </w:rPr>
              <w:t xml:space="preserve">　　　　　　　　　　　　　　</w:t>
            </w:r>
            <w:r w:rsidR="00BE2AAA" w:rsidRPr="009C3F65">
              <w:rPr>
                <w:rFonts w:hint="eastAsia"/>
                <w:sz w:val="24"/>
                <w:szCs w:val="26"/>
              </w:rPr>
              <w:t xml:space="preserve">　　</w:t>
            </w:r>
            <w:r w:rsidRPr="009C3F65">
              <w:rPr>
                <w:rFonts w:hint="eastAsia"/>
                <w:sz w:val="24"/>
                <w:szCs w:val="26"/>
              </w:rPr>
              <w:t xml:space="preserve">民生委員氏名　　　　　　　　　　</w:t>
            </w:r>
          </w:p>
        </w:tc>
      </w:tr>
    </w:tbl>
    <w:p w14:paraId="3BC7CAC8" w14:textId="77777777" w:rsidR="006F37F2" w:rsidRPr="009C3F65" w:rsidRDefault="00CE4093" w:rsidP="006F37F2">
      <w:pPr>
        <w:autoSpaceDE w:val="0"/>
        <w:autoSpaceDN w:val="0"/>
        <w:spacing w:line="300" w:lineRule="exact"/>
        <w:ind w:leftChars="57" w:left="491" w:hangingChars="150" w:hanging="360"/>
        <w:rPr>
          <w:rFonts w:ascii="ＭＳ 明朝" w:hAnsi="ＭＳ 明朝" w:hint="eastAsia"/>
          <w:sz w:val="22"/>
        </w:rPr>
      </w:pPr>
      <w:r w:rsidRPr="009C3F65">
        <w:rPr>
          <w:rFonts w:ascii="ＭＳ 明朝" w:hAnsi="ＭＳ 明朝" w:hint="eastAsia"/>
          <w:sz w:val="22"/>
        </w:rPr>
        <w:t>※ 介護保険証・身体障害者手帳・精神障害者保健福祉手帳・療育手帳の写しを添付してください。</w:t>
      </w:r>
    </w:p>
    <w:p w14:paraId="7ABB291A" w14:textId="77777777" w:rsidR="000E1064" w:rsidRDefault="000E1064" w:rsidP="00FB2345">
      <w:pPr>
        <w:autoSpaceDE w:val="0"/>
        <w:autoSpaceDN w:val="0"/>
        <w:ind w:left="230" w:hanging="230"/>
        <w:rPr>
          <w:rFonts w:ascii="ＭＳ 明朝" w:hAnsi="ＭＳ 明朝"/>
        </w:rPr>
      </w:pPr>
    </w:p>
    <w:sectPr w:rsidR="000E1064" w:rsidSect="000E1064">
      <w:footerReference w:type="even" r:id="rId8"/>
      <w:footerReference w:type="default" r:id="rId9"/>
      <w:pgSz w:w="11906" w:h="16838" w:code="9"/>
      <w:pgMar w:top="1021" w:right="1276" w:bottom="851" w:left="1418" w:header="567" w:footer="319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F2C5" w14:textId="77777777" w:rsidR="00AF289A" w:rsidRDefault="00AF289A">
      <w:r>
        <w:separator/>
      </w:r>
    </w:p>
  </w:endnote>
  <w:endnote w:type="continuationSeparator" w:id="0">
    <w:p w14:paraId="2B872DBF" w14:textId="77777777" w:rsidR="00AF289A" w:rsidRDefault="00AF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106C" w14:textId="77777777" w:rsidR="002F5368" w:rsidRDefault="002F53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FF4FF97" w14:textId="77777777" w:rsidR="002F5368" w:rsidRDefault="002F53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7F76" w14:textId="77777777" w:rsidR="002F5368" w:rsidRDefault="002F5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BBB2" w14:textId="77777777" w:rsidR="00AF289A" w:rsidRDefault="00AF289A">
      <w:r>
        <w:separator/>
      </w:r>
    </w:p>
  </w:footnote>
  <w:footnote w:type="continuationSeparator" w:id="0">
    <w:p w14:paraId="5F616535" w14:textId="77777777" w:rsidR="00AF289A" w:rsidRDefault="00AF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1C"/>
    <w:multiLevelType w:val="hybridMultilevel"/>
    <w:tmpl w:val="67D840BE"/>
    <w:lvl w:ilvl="0" w:tplc="AA808EA2">
      <w:start w:val="1"/>
      <w:numFmt w:val="decimalFullWidth"/>
      <w:lvlText w:val="第%1条"/>
      <w:lvlJc w:val="left"/>
      <w:pPr>
        <w:ind w:left="915" w:hanging="9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A6107"/>
    <w:multiLevelType w:val="hybridMultilevel"/>
    <w:tmpl w:val="3076767E"/>
    <w:lvl w:ilvl="0" w:tplc="10D295A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C545E"/>
    <w:multiLevelType w:val="hybridMultilevel"/>
    <w:tmpl w:val="F76ECEC0"/>
    <w:lvl w:ilvl="0" w:tplc="4D4A88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F333F"/>
    <w:multiLevelType w:val="hybridMultilevel"/>
    <w:tmpl w:val="7E8C2C4C"/>
    <w:lvl w:ilvl="0" w:tplc="2A5A3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50B43"/>
    <w:multiLevelType w:val="hybridMultilevel"/>
    <w:tmpl w:val="5E008D84"/>
    <w:lvl w:ilvl="0" w:tplc="672EA7C2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5" w15:restartNumberingAfterBreak="0">
    <w:nsid w:val="6FD16AB8"/>
    <w:multiLevelType w:val="hybridMultilevel"/>
    <w:tmpl w:val="1DC43792"/>
    <w:lvl w:ilvl="0" w:tplc="5234F7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941C04"/>
    <w:multiLevelType w:val="hybridMultilevel"/>
    <w:tmpl w:val="2110B864"/>
    <w:lvl w:ilvl="0" w:tplc="1A3AA1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FA16F0"/>
    <w:multiLevelType w:val="hybridMultilevel"/>
    <w:tmpl w:val="AC92FDAC"/>
    <w:lvl w:ilvl="0" w:tplc="17C43EE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892883191">
    <w:abstractNumId w:val="5"/>
  </w:num>
  <w:num w:numId="2" w16cid:durableId="1527020324">
    <w:abstractNumId w:val="1"/>
  </w:num>
  <w:num w:numId="3" w16cid:durableId="1475181167">
    <w:abstractNumId w:val="7"/>
  </w:num>
  <w:num w:numId="4" w16cid:durableId="1094858107">
    <w:abstractNumId w:val="0"/>
  </w:num>
  <w:num w:numId="5" w16cid:durableId="1982926120">
    <w:abstractNumId w:val="4"/>
  </w:num>
  <w:num w:numId="6" w16cid:durableId="1595747240">
    <w:abstractNumId w:val="3"/>
  </w:num>
  <w:num w:numId="7" w16cid:durableId="213976697">
    <w:abstractNumId w:val="6"/>
  </w:num>
  <w:num w:numId="8" w16cid:durableId="30771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82"/>
    <w:rsid w:val="00005203"/>
    <w:rsid w:val="000415A1"/>
    <w:rsid w:val="00041982"/>
    <w:rsid w:val="00042D9A"/>
    <w:rsid w:val="0005328D"/>
    <w:rsid w:val="000862B7"/>
    <w:rsid w:val="000959B5"/>
    <w:rsid w:val="000E1064"/>
    <w:rsid w:val="00102A7F"/>
    <w:rsid w:val="0012027B"/>
    <w:rsid w:val="0017756C"/>
    <w:rsid w:val="0018072E"/>
    <w:rsid w:val="00190577"/>
    <w:rsid w:val="001C6C13"/>
    <w:rsid w:val="001D3714"/>
    <w:rsid w:val="00204C61"/>
    <w:rsid w:val="0021704A"/>
    <w:rsid w:val="00274ABC"/>
    <w:rsid w:val="00285F3A"/>
    <w:rsid w:val="002B12F5"/>
    <w:rsid w:val="002B7DDF"/>
    <w:rsid w:val="002D7F8C"/>
    <w:rsid w:val="002E543A"/>
    <w:rsid w:val="002F147D"/>
    <w:rsid w:val="002F2F92"/>
    <w:rsid w:val="002F37A8"/>
    <w:rsid w:val="002F5368"/>
    <w:rsid w:val="003060C9"/>
    <w:rsid w:val="00331C6B"/>
    <w:rsid w:val="003761D0"/>
    <w:rsid w:val="003C2592"/>
    <w:rsid w:val="00404502"/>
    <w:rsid w:val="0042177C"/>
    <w:rsid w:val="00454F09"/>
    <w:rsid w:val="004562FA"/>
    <w:rsid w:val="004629F0"/>
    <w:rsid w:val="0046396E"/>
    <w:rsid w:val="00465FB0"/>
    <w:rsid w:val="00472FBD"/>
    <w:rsid w:val="004749CB"/>
    <w:rsid w:val="0047639E"/>
    <w:rsid w:val="004845ED"/>
    <w:rsid w:val="00485568"/>
    <w:rsid w:val="00495F72"/>
    <w:rsid w:val="004A2459"/>
    <w:rsid w:val="004A4248"/>
    <w:rsid w:val="004B0533"/>
    <w:rsid w:val="004C08EC"/>
    <w:rsid w:val="004C3434"/>
    <w:rsid w:val="004D6C49"/>
    <w:rsid w:val="004E49E4"/>
    <w:rsid w:val="0052517F"/>
    <w:rsid w:val="00533799"/>
    <w:rsid w:val="00534C23"/>
    <w:rsid w:val="00555935"/>
    <w:rsid w:val="00560192"/>
    <w:rsid w:val="00573791"/>
    <w:rsid w:val="005766A1"/>
    <w:rsid w:val="005820FE"/>
    <w:rsid w:val="00582751"/>
    <w:rsid w:val="00584A2D"/>
    <w:rsid w:val="005B4411"/>
    <w:rsid w:val="00617B30"/>
    <w:rsid w:val="00646657"/>
    <w:rsid w:val="00650E8A"/>
    <w:rsid w:val="00696146"/>
    <w:rsid w:val="00697916"/>
    <w:rsid w:val="006B7E97"/>
    <w:rsid w:val="006C1BD2"/>
    <w:rsid w:val="006C511C"/>
    <w:rsid w:val="006E72E9"/>
    <w:rsid w:val="006F37F2"/>
    <w:rsid w:val="00712C7F"/>
    <w:rsid w:val="0071512A"/>
    <w:rsid w:val="007265AD"/>
    <w:rsid w:val="0073206F"/>
    <w:rsid w:val="007854D2"/>
    <w:rsid w:val="007946CE"/>
    <w:rsid w:val="007A24DC"/>
    <w:rsid w:val="007A5143"/>
    <w:rsid w:val="007B165B"/>
    <w:rsid w:val="007D6546"/>
    <w:rsid w:val="007E1750"/>
    <w:rsid w:val="007E539B"/>
    <w:rsid w:val="00804F9E"/>
    <w:rsid w:val="0084356F"/>
    <w:rsid w:val="0088670C"/>
    <w:rsid w:val="00896985"/>
    <w:rsid w:val="008C0532"/>
    <w:rsid w:val="008C4790"/>
    <w:rsid w:val="008D33C4"/>
    <w:rsid w:val="008F699B"/>
    <w:rsid w:val="00904F83"/>
    <w:rsid w:val="0092442A"/>
    <w:rsid w:val="009B7262"/>
    <w:rsid w:val="009B7364"/>
    <w:rsid w:val="009C3F65"/>
    <w:rsid w:val="009D7008"/>
    <w:rsid w:val="009E4EB6"/>
    <w:rsid w:val="009E5FB6"/>
    <w:rsid w:val="00A04253"/>
    <w:rsid w:val="00A166B6"/>
    <w:rsid w:val="00A16850"/>
    <w:rsid w:val="00A53140"/>
    <w:rsid w:val="00A75319"/>
    <w:rsid w:val="00A9689D"/>
    <w:rsid w:val="00AE5909"/>
    <w:rsid w:val="00AF289A"/>
    <w:rsid w:val="00B047DB"/>
    <w:rsid w:val="00B23720"/>
    <w:rsid w:val="00B26C2A"/>
    <w:rsid w:val="00B37DF1"/>
    <w:rsid w:val="00B55224"/>
    <w:rsid w:val="00B76924"/>
    <w:rsid w:val="00B8495A"/>
    <w:rsid w:val="00BB0A8A"/>
    <w:rsid w:val="00BB4A38"/>
    <w:rsid w:val="00BE2AAA"/>
    <w:rsid w:val="00BE7166"/>
    <w:rsid w:val="00C46B7D"/>
    <w:rsid w:val="00C51421"/>
    <w:rsid w:val="00C72A1F"/>
    <w:rsid w:val="00C861EC"/>
    <w:rsid w:val="00CA69AD"/>
    <w:rsid w:val="00CE4093"/>
    <w:rsid w:val="00CE6E2A"/>
    <w:rsid w:val="00CE7180"/>
    <w:rsid w:val="00CF1E33"/>
    <w:rsid w:val="00D17215"/>
    <w:rsid w:val="00D24F32"/>
    <w:rsid w:val="00D37C0F"/>
    <w:rsid w:val="00D44DD3"/>
    <w:rsid w:val="00D955C6"/>
    <w:rsid w:val="00DA3207"/>
    <w:rsid w:val="00DE0A53"/>
    <w:rsid w:val="00DE57EE"/>
    <w:rsid w:val="00DE7F0B"/>
    <w:rsid w:val="00E31E2F"/>
    <w:rsid w:val="00E36635"/>
    <w:rsid w:val="00E4179F"/>
    <w:rsid w:val="00E44A69"/>
    <w:rsid w:val="00E51FCC"/>
    <w:rsid w:val="00E57038"/>
    <w:rsid w:val="00E8225C"/>
    <w:rsid w:val="00E95540"/>
    <w:rsid w:val="00E97245"/>
    <w:rsid w:val="00EB375A"/>
    <w:rsid w:val="00EB4017"/>
    <w:rsid w:val="00EF5DF0"/>
    <w:rsid w:val="00F00352"/>
    <w:rsid w:val="00F005D8"/>
    <w:rsid w:val="00F06A90"/>
    <w:rsid w:val="00F2497C"/>
    <w:rsid w:val="00F47BC2"/>
    <w:rsid w:val="00F66A68"/>
    <w:rsid w:val="00F801A5"/>
    <w:rsid w:val="00F90F77"/>
    <w:rsid w:val="00FB2345"/>
    <w:rsid w:val="00FB4FC8"/>
    <w:rsid w:val="00FC396A"/>
    <w:rsid w:val="00FE5E9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ABD78"/>
  <w15:chartTrackingRefBased/>
  <w15:docId w15:val="{C96FB3B3-C439-4067-950D-D74F73E7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lock Text"/>
    <w:basedOn w:val="a"/>
    <w:pPr>
      <w:autoSpaceDE w:val="0"/>
      <w:autoSpaceDN w:val="0"/>
      <w:ind w:left="900" w:right="902" w:hanging="900"/>
    </w:pPr>
    <w:rPr>
      <w:rFonts w:ascii="ＭＳ 明朝" w:hAnsi="ＭＳ 明朝"/>
      <w:sz w:val="28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b">
    <w:name w:val="Closing"/>
    <w:basedOn w:val="a"/>
    <w:pPr>
      <w:jc w:val="right"/>
    </w:pPr>
    <w:rPr>
      <w:rFonts w:ascii="ＭＳ 明朝" w:hAnsi="ＭＳ 明朝"/>
    </w:rPr>
  </w:style>
  <w:style w:type="table" w:styleId="ac">
    <w:name w:val="Table Grid"/>
    <w:basedOn w:val="a1"/>
    <w:uiPriority w:val="39"/>
    <w:rsid w:val="001D37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C72A1F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A16850"/>
    <w:pPr>
      <w:ind w:leftChars="400" w:left="840"/>
    </w:pPr>
  </w:style>
  <w:style w:type="character" w:customStyle="1" w:styleId="a4">
    <w:name w:val="ヘッダー (文字)"/>
    <w:link w:val="a3"/>
    <w:rsid w:val="002F37A8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0E1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E662-8279-4E2F-A80D-CD1978DE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紙おむつ給付申請書.docx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多可町</vt:lpstr>
      <vt:lpstr>　　　多可町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紙おむつ給付申請書　R4.10～</dc:title>
  <dc:subject/>
  <dc:creator>gappeihaken</dc:creator>
  <cp:keywords/>
  <dc:description/>
  <cp:lastModifiedBy>mb2019-11-01</cp:lastModifiedBy>
  <cp:revision>5</cp:revision>
  <cp:lastPrinted>2022-10-03T07:21:00Z</cp:lastPrinted>
  <dcterms:created xsi:type="dcterms:W3CDTF">2022-10-03T07:20:00Z</dcterms:created>
  <dcterms:modified xsi:type="dcterms:W3CDTF">2022-10-03T07:22:00Z</dcterms:modified>
</cp:coreProperties>
</file>